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B91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110D87">
      <w:pPr>
        <w:rPr>
          <w:rFonts w:ascii="Impact" w:hAnsi="Impact"/>
          <w:color w:val="002060"/>
          <w:sz w:val="32"/>
        </w:rPr>
      </w:pPr>
      <w:r>
        <w:rPr>
          <w:rFonts w:ascii="Impact" w:hAnsi="Impact"/>
          <w:color w:val="002060"/>
          <w:sz w:val="32"/>
        </w:rPr>
        <w:t>NOMINATION INFORMATION</w:t>
      </w:r>
    </w:p>
    <w:p w:rsidR="00333261" w:rsidRDefault="00333261"/>
    <w:p w:rsidR="003C16BD" w:rsidRDefault="003C16BD">
      <w:r>
        <w:t>Title</w:t>
      </w:r>
      <w:r w:rsidR="00110D87">
        <w:t xml:space="preserve"> of Nomination</w:t>
      </w:r>
      <w:r w:rsidR="00C4184B">
        <w:t xml:space="preserve">: </w:t>
      </w:r>
      <w:sdt>
        <w:sdtPr>
          <w:rPr>
            <w:rStyle w:val="Style1"/>
          </w:rPr>
          <w:id w:val="-1563159841"/>
          <w:lock w:val="sdtLocked"/>
          <w:placeholder>
            <w:docPart w:val="8C1450E5AFF242A486C6EC96BA37BEAD"/>
          </w:placeholder>
          <w:text w:multiLine="1"/>
        </w:sdtPr>
        <w:sdtEndPr>
          <w:rPr>
            <w:rStyle w:val="DefaultParagraphFont"/>
            <w:sz w:val="22"/>
          </w:rPr>
        </w:sdtEndPr>
        <w:sdtContent>
          <w:r w:rsidR="006D78DF">
            <w:rPr>
              <w:rStyle w:val="Style1"/>
            </w:rPr>
            <w:t xml:space="preserve">THE TENNESSEE GOVERNMENT LEADERSHIP </w:t>
          </w:r>
          <w:r w:rsidR="00377C5B">
            <w:rPr>
              <w:rStyle w:val="Style1"/>
            </w:rPr>
            <w:t>LINK</w:t>
          </w:r>
        </w:sdtContent>
      </w:sdt>
      <w:r w:rsidR="00C4184B">
        <w:t xml:space="preserve">  </w:t>
      </w:r>
      <w:r w:rsidR="00C4184B">
        <w:tab/>
      </w:r>
      <w:r>
        <w:tab/>
        <w:t xml:space="preserve">State: </w:t>
      </w:r>
      <w:sdt>
        <w:sdtPr>
          <w:rPr>
            <w:rStyle w:val="Style1"/>
          </w:rPr>
          <w:tag w:val="Select your state"/>
          <w:id w:val="-94480123"/>
          <w:placeholder>
            <w:docPart w:val="BAA25BCBCC954097B873FC6F925F829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377C5B">
            <w:rPr>
              <w:rStyle w:val="Style1"/>
            </w:rPr>
            <w:t>TN</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0309421048C145B6B7B3075F34279203"/>
          </w:placeholder>
          <w:text w:multiLine="1"/>
        </w:sdtPr>
        <w:sdtEndPr>
          <w:rPr>
            <w:rStyle w:val="DefaultParagraphFont"/>
            <w:sz w:val="22"/>
          </w:rPr>
        </w:sdtEndPr>
        <w:sdtContent>
          <w:r w:rsidR="00377C5B">
            <w:rPr>
              <w:rStyle w:val="Style1"/>
            </w:rPr>
            <w:t>Dr. Trish Holliday, SPHR, SHRM-SCP</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AA1077CACFA5434693142FF8272E8B8C"/>
          </w:placeholder>
          <w:text w:multiLine="1"/>
        </w:sdtPr>
        <w:sdtEndPr>
          <w:rPr>
            <w:rStyle w:val="DefaultParagraphFont"/>
            <w:sz w:val="22"/>
          </w:rPr>
        </w:sdtEndPr>
        <w:sdtContent>
          <w:r w:rsidR="00377C5B">
            <w:rPr>
              <w:rStyle w:val="Style1"/>
            </w:rPr>
            <w:t>Assistant Commissioner &amp; State Chief Learning Officer</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7DEABF86BD514C27851AEA91E557102D"/>
          </w:placeholder>
          <w:text w:multiLine="1"/>
        </w:sdtPr>
        <w:sdtEndPr>
          <w:rPr>
            <w:rStyle w:val="DefaultParagraphFont"/>
            <w:sz w:val="22"/>
          </w:rPr>
        </w:sdtEndPr>
        <w:sdtContent>
          <w:r w:rsidR="00377C5B">
            <w:rPr>
              <w:rStyle w:val="Style1"/>
            </w:rPr>
            <w:t>Department of Human Resources</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9C82D29E2CE94EC884D5603C31107412"/>
          </w:placeholder>
          <w:text/>
        </w:sdtPr>
        <w:sdtEndPr>
          <w:rPr>
            <w:rStyle w:val="Style1"/>
          </w:rPr>
        </w:sdtEndPr>
        <w:sdtContent>
          <w:r w:rsidR="00377C5B">
            <w:rPr>
              <w:rStyle w:val="Style1"/>
            </w:rPr>
            <w:t>505 Deaderick Street, Nashville, TN 37243</w:t>
          </w:r>
        </w:sdtContent>
      </w:sdt>
    </w:p>
    <w:p w:rsidR="00F61930" w:rsidRDefault="00F61930"/>
    <w:p w:rsidR="00F61930" w:rsidRDefault="00F61930">
      <w:r>
        <w:t xml:space="preserve">Telephone: </w:t>
      </w:r>
      <w:sdt>
        <w:sdtPr>
          <w:rPr>
            <w:rStyle w:val="Style1"/>
          </w:rPr>
          <w:id w:val="1730258456"/>
          <w:placeholder>
            <w:docPart w:val="839B91A5B54C459188542C448FEE504F"/>
          </w:placeholder>
          <w:text/>
        </w:sdtPr>
        <w:sdtEndPr>
          <w:rPr>
            <w:rStyle w:val="DefaultParagraphFont"/>
            <w:sz w:val="22"/>
          </w:rPr>
        </w:sdtEndPr>
        <w:sdtContent>
          <w:r w:rsidR="00377C5B">
            <w:rPr>
              <w:rStyle w:val="Style1"/>
            </w:rPr>
            <w:t>615-741-4126</w:t>
          </w:r>
        </w:sdtContent>
      </w:sdt>
      <w:r>
        <w:tab/>
        <w:t xml:space="preserve">Fax: </w:t>
      </w:r>
      <w:sdt>
        <w:sdtPr>
          <w:rPr>
            <w:rStyle w:val="Style1"/>
          </w:rPr>
          <w:id w:val="1446971511"/>
          <w:placeholder>
            <w:docPart w:val="2F9478A9864E4AAF8B5E56E11E4AC403"/>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0F65D59F85094748AD0A9600C48342E5"/>
          </w:placeholder>
          <w:text/>
        </w:sdtPr>
        <w:sdtEndPr>
          <w:rPr>
            <w:rStyle w:val="DefaultParagraphFont"/>
            <w:sz w:val="22"/>
          </w:rPr>
        </w:sdtEndPr>
        <w:sdtContent>
          <w:r w:rsidR="00377C5B">
            <w:rPr>
              <w:rStyle w:val="Style1"/>
            </w:rPr>
            <w:t>Trish.Holliday@tn.gov</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37B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AAD690FB366D42D2A59FF38F722B0BAB"/>
          </w:placeholder>
          <w:text w:multiLine="1"/>
        </w:sdtPr>
        <w:sdtEndPr>
          <w:rPr>
            <w:rStyle w:val="DefaultParagraphFont"/>
            <w:sz w:val="22"/>
          </w:rPr>
        </w:sdtEndPr>
        <w:sdtContent>
          <w:r w:rsidR="00377C5B">
            <w:rPr>
              <w:rStyle w:val="Style1"/>
            </w:rPr>
            <w:t>Richard P. Rosenbaum, Jr., SHRM-SCP</w:t>
          </w:r>
        </w:sdtContent>
      </w:sdt>
      <w:r>
        <w:t xml:space="preserve">  </w:t>
      </w:r>
      <w:r>
        <w:tab/>
        <w:t xml:space="preserve">Title: </w:t>
      </w:r>
      <w:sdt>
        <w:sdtPr>
          <w:rPr>
            <w:rStyle w:val="Style1"/>
          </w:rPr>
          <w:id w:val="979105946"/>
          <w:placeholder>
            <w:docPart w:val="AAD690FB366D42D2A59FF38F722B0BAB"/>
          </w:placeholder>
          <w:text w:multiLine="1"/>
        </w:sdtPr>
        <w:sdtEndPr>
          <w:rPr>
            <w:rStyle w:val="DefaultParagraphFont"/>
            <w:sz w:val="22"/>
          </w:rPr>
        </w:sdtEndPr>
        <w:sdtContent>
          <w:r w:rsidR="00377C5B">
            <w:rPr>
              <w:rStyle w:val="Style1"/>
            </w:rPr>
            <w:t>Talent Management Business Partner</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FAF8B6AC12BD4685A9D6BC1A5AE9F82A"/>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377C5B">
            <w:rPr>
              <w:rStyle w:val="Style1"/>
            </w:rPr>
            <w:t>TN</w:t>
          </w:r>
        </w:sdtContent>
      </w:sdt>
      <w:r>
        <w:tab/>
      </w:r>
      <w:r>
        <w:tab/>
        <w:t xml:space="preserve">Agency: </w:t>
      </w:r>
      <w:sdt>
        <w:sdtPr>
          <w:rPr>
            <w:rStyle w:val="Style1"/>
          </w:rPr>
          <w:id w:val="1888527889"/>
          <w:placeholder>
            <w:docPart w:val="AAD690FB366D42D2A59FF38F722B0BAB"/>
          </w:placeholder>
          <w:text w:multiLine="1"/>
        </w:sdtPr>
        <w:sdtEndPr>
          <w:rPr>
            <w:rStyle w:val="DefaultParagraphFont"/>
            <w:sz w:val="22"/>
          </w:rPr>
        </w:sdtEndPr>
        <w:sdtContent>
          <w:r w:rsidR="00377C5B">
            <w:rPr>
              <w:rStyle w:val="Style1"/>
            </w:rPr>
            <w:t>Department of Human Resources</w:t>
          </w:r>
        </w:sdtContent>
      </w:sdt>
    </w:p>
    <w:p w:rsidR="00333261" w:rsidRDefault="00333261" w:rsidP="00333261"/>
    <w:p w:rsidR="00333261" w:rsidRDefault="00333261" w:rsidP="00333261">
      <w:r>
        <w:t xml:space="preserve">Telephone: </w:t>
      </w:r>
      <w:sdt>
        <w:sdtPr>
          <w:rPr>
            <w:rStyle w:val="Style1"/>
          </w:rPr>
          <w:id w:val="894083987"/>
          <w:placeholder>
            <w:docPart w:val="AAD690FB366D42D2A59FF38F722B0BAB"/>
          </w:placeholder>
          <w:text/>
        </w:sdtPr>
        <w:sdtEndPr>
          <w:rPr>
            <w:rStyle w:val="DefaultParagraphFont"/>
            <w:sz w:val="22"/>
          </w:rPr>
        </w:sdtEndPr>
        <w:sdtContent>
          <w:r w:rsidR="00377C5B">
            <w:rPr>
              <w:rStyle w:val="Style1"/>
            </w:rPr>
            <w:t>615-741-0492</w:t>
          </w:r>
        </w:sdtContent>
      </w:sdt>
      <w:r>
        <w:tab/>
        <w:t xml:space="preserve">Fax: </w:t>
      </w:r>
      <w:sdt>
        <w:sdtPr>
          <w:rPr>
            <w:rStyle w:val="Style1"/>
          </w:rPr>
          <w:id w:val="-1890648669"/>
          <w:placeholder>
            <w:docPart w:val="AAD690FB366D42D2A59FF38F722B0BAB"/>
          </w:placeholder>
          <w:showingPlcHdr/>
          <w:text/>
        </w:sdtPr>
        <w:sdtEndPr>
          <w:rPr>
            <w:rStyle w:val="DefaultParagraphFont"/>
            <w:sz w:val="22"/>
          </w:rPr>
        </w:sdtEndPr>
        <w:sdtContent>
          <w:r w:rsidR="003A55EA"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AAD690FB366D42D2A59FF38F722B0BAB"/>
          </w:placeholder>
          <w:text/>
        </w:sdtPr>
        <w:sdtEndPr>
          <w:rPr>
            <w:rStyle w:val="DefaultParagraphFont"/>
            <w:sz w:val="22"/>
          </w:rPr>
        </w:sdtEndPr>
        <w:sdtContent>
          <w:r w:rsidR="00377C5B">
            <w:rPr>
              <w:rStyle w:val="Style1"/>
            </w:rPr>
            <w:t>Richard.Rosenbaum@tn.gov</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2D5B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rsidR="00284341" w:rsidRPr="00284341" w:rsidRDefault="004868EC" w:rsidP="007E407C">
      <w:pPr>
        <w:rPr>
          <w:rFonts w:ascii="Impact" w:hAnsi="Impact"/>
          <w:color w:val="002060"/>
        </w:rPr>
      </w:pPr>
      <w:sdt>
        <w:sdtPr>
          <w:id w:val="1257093125"/>
          <w:placeholder>
            <w:docPart w:val="E854F116D60346809BCC5172C87F1A7C"/>
          </w:placeholder>
          <w:text w:multiLine="1"/>
        </w:sdtPr>
        <w:sdtEndPr/>
        <w:sdtContent>
          <w:r w:rsidR="007E407C" w:rsidRPr="007E407C">
            <w:t xml:space="preserve">In the Newsletter category, we hereby submit for NASPE's consideration:  "THE TENNESSEE GOVERNMENT LEADERSHIP LINK". </w:t>
          </w:r>
          <w:r w:rsidR="007E407C" w:rsidRPr="007E407C">
            <w:br/>
          </w:r>
          <w:r w:rsidR="007E407C" w:rsidRPr="007E407C">
            <w:br/>
            <w:t xml:space="preserve">The Tennessee Government Leadership LINK is published four times a year by the Department of Human Resources in collaboration with the Tennessee Government Leadership Council (TGLC). The TGLC is made up of alumni of the State's enterprise-wide leadership development programs: LEAD TN, the TN Government Management Institute (TGMI), the TN Government Executive Institute (TGEI), the Accelerated Leadership Institute (ALI), and the HR Master Series. The TGLC's mission is to provide strategic guidance in development opportunities for leaders in Tennessee State government. Available in both printed and online formats, the LINK is a tool that is an innovative resource for connecting over 2,500 </w:t>
          </w:r>
          <w:r w:rsidR="00280CF6">
            <w:t xml:space="preserve">TGL </w:t>
          </w:r>
          <w:r w:rsidR="007E407C" w:rsidRPr="007E407C">
            <w:t xml:space="preserve">alumni across State government. </w:t>
          </w:r>
          <w:r w:rsidR="007E407C">
            <w:br/>
          </w:r>
          <w:r w:rsidR="007E407C">
            <w:br/>
          </w:r>
          <w:r w:rsidR="007E407C" w:rsidRPr="007E407C">
            <w:t>Regular features include:</w:t>
          </w:r>
          <w:r w:rsidR="007E407C" w:rsidRPr="007E407C">
            <w:br/>
          </w:r>
          <w:r w:rsidR="007E407C">
            <w:t xml:space="preserve">    </w:t>
          </w:r>
          <w:r w:rsidR="007E407C" w:rsidRPr="007E407C">
            <w:t>•</w:t>
          </w:r>
          <w:r w:rsidR="007E407C">
            <w:t xml:space="preserve">  </w:t>
          </w:r>
          <w:r w:rsidR="007E407C" w:rsidRPr="007E407C">
            <w:t>Executive Leadership Profiles</w:t>
          </w:r>
          <w:r w:rsidR="007E407C" w:rsidRPr="007E407C">
            <w:br/>
          </w:r>
          <w:r w:rsidR="007E407C">
            <w:t xml:space="preserve">    </w:t>
          </w:r>
          <w:r w:rsidR="007E407C" w:rsidRPr="007E407C">
            <w:t>•</w:t>
          </w:r>
          <w:r w:rsidR="007E407C">
            <w:t xml:space="preserve">  </w:t>
          </w:r>
          <w:r w:rsidR="007E407C" w:rsidRPr="007E407C">
            <w:t>Letter from the State’s Chief Learning Officer</w:t>
          </w:r>
          <w:r w:rsidR="007E407C" w:rsidRPr="007E407C">
            <w:br/>
          </w:r>
          <w:r w:rsidR="007E407C">
            <w:t xml:space="preserve">    </w:t>
          </w:r>
          <w:r w:rsidR="007E407C" w:rsidRPr="007E407C">
            <w:t>•</w:t>
          </w:r>
          <w:r w:rsidR="007E407C">
            <w:t xml:space="preserve">  </w:t>
          </w:r>
          <w:r w:rsidR="007E407C" w:rsidRPr="007E407C">
            <w:t>Photos and participant testimonials from conference events and development programs</w:t>
          </w:r>
          <w:r w:rsidR="007E407C" w:rsidRPr="007E407C">
            <w:br/>
          </w:r>
          <w:r w:rsidR="007E407C">
            <w:t xml:space="preserve">    •  </w:t>
          </w:r>
          <w:r w:rsidR="007E407C" w:rsidRPr="007E407C">
            <w:t>TGL Book Club Reviews</w:t>
          </w:r>
          <w:r w:rsidR="007E407C" w:rsidRPr="007E407C">
            <w:br/>
          </w:r>
          <w:r w:rsidR="007E407C">
            <w:t xml:space="preserve">    •  </w:t>
          </w:r>
          <w:r w:rsidR="007E407C" w:rsidRPr="007E407C">
            <w:t>TGL Event Calendar</w:t>
          </w:r>
          <w:r w:rsidR="007E407C" w:rsidRPr="007E407C">
            <w:br/>
          </w:r>
          <w:r w:rsidR="007E407C">
            <w:t xml:space="preserve">    •  </w:t>
          </w:r>
          <w:r w:rsidR="007E407C" w:rsidRPr="007E407C">
            <w:t xml:space="preserve">Articles by TGLC members focusing on leadership best practices and department successes </w:t>
          </w:r>
          <w:r w:rsidR="007E407C" w:rsidRPr="007E407C">
            <w:br/>
          </w:r>
          <w:r w:rsidR="007E407C">
            <w:t xml:space="preserve">    •  </w:t>
          </w:r>
          <w:r w:rsidR="007E407C" w:rsidRPr="007E407C">
            <w:t>Leadership Bright Spots of individuals who are demonstrating leadership excellence in their role</w:t>
          </w:r>
          <w:r w:rsidR="007E407C" w:rsidRPr="007E407C">
            <w:br/>
          </w:r>
        </w:sdtContent>
      </w:sdt>
    </w:p>
    <w:p w:rsidR="00333261" w:rsidRDefault="00333261" w:rsidP="00333261">
      <w:pPr>
        <w:rPr>
          <w:rFonts w:ascii="Impact" w:hAnsi="Impact"/>
          <w:color w:val="002060"/>
          <w:sz w:val="32"/>
        </w:rPr>
      </w:pPr>
    </w:p>
    <w:p w:rsidR="00110D87" w:rsidRPr="00110D87" w:rsidRDefault="00110D87" w:rsidP="00110D87">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rsidR="00110D87" w:rsidRDefault="00110D87" w:rsidP="00284341">
      <w:pPr>
        <w:rPr>
          <w:rStyle w:val="Style1"/>
          <w:color w:val="221E1F"/>
          <w:sz w:val="22"/>
        </w:rPr>
      </w:pPr>
    </w:p>
    <w:p w:rsidR="00284341" w:rsidRDefault="004868EC" w:rsidP="00284341">
      <w:pPr>
        <w:rPr>
          <w:rFonts w:ascii="Impact" w:hAnsi="Impact"/>
          <w:color w:val="002060"/>
        </w:rPr>
      </w:pPr>
      <w:sdt>
        <w:sdtPr>
          <w:rPr>
            <w:sz w:val="24"/>
          </w:rPr>
          <w:id w:val="-1436594003"/>
          <w:placeholder>
            <w:docPart w:val="E58BDC85A31B4EF6B0A978C6679626D6"/>
          </w:placeholder>
          <w:text w:multiLine="1"/>
        </w:sdtPr>
        <w:sdtEndPr>
          <w:rPr>
            <w:sz w:val="22"/>
          </w:rPr>
        </w:sdtEndPr>
        <w:sdtContent>
          <w:r w:rsidR="007E10F2" w:rsidRPr="007E10F2">
            <w:t>T</w:t>
          </w:r>
          <w:r w:rsidR="007E10F2">
            <w:t>he inaugural issue of the LINK was published on October 30, 2013.</w:t>
          </w:r>
          <w:r w:rsidR="002F7338">
            <w:t xml:space="preserve"> Since then, DOHR and the TGLC have released </w:t>
          </w:r>
          <w:r w:rsidR="008C270D">
            <w:t xml:space="preserve">an additional </w:t>
          </w:r>
          <w:r w:rsidR="002F7338">
            <w:t>14 i</w:t>
          </w:r>
          <w:r w:rsidR="008C270D">
            <w:t>ssues</w:t>
          </w:r>
          <w:r w:rsidR="00464841">
            <w:t xml:space="preserve"> that have become a part of the historical journey of how leadership development has evolved over the years</w:t>
          </w:r>
          <w:r w:rsidR="00C60583">
            <w:t>, demonstrating</w:t>
          </w:r>
          <w:r w:rsidR="00464841">
            <w:t xml:space="preserve"> executive sponsorship and commitment to w</w:t>
          </w:r>
          <w:r w:rsidR="00C60583">
            <w:t>o</w:t>
          </w:r>
          <w:r w:rsidR="00464841">
            <w:t>rkforce development</w:t>
          </w:r>
          <w:r w:rsidR="008C270D">
            <w:t>.</w:t>
          </w:r>
        </w:sdtContent>
      </w:sdt>
    </w:p>
    <w:p w:rsidR="000C7D7E" w:rsidRDefault="000C7D7E">
      <w:pPr>
        <w:rPr>
          <w:color w:val="221E1F"/>
        </w:rPr>
      </w:pPr>
    </w:p>
    <w:p w:rsidR="003C16BD" w:rsidRDefault="003C16BD">
      <w:pPr>
        <w:rPr>
          <w:color w:val="221E1F"/>
        </w:rPr>
      </w:pPr>
    </w:p>
    <w:p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rsidR="00284341" w:rsidRDefault="004868EC" w:rsidP="00284341">
      <w:pPr>
        <w:rPr>
          <w:rStyle w:val="Style1"/>
        </w:rPr>
      </w:pPr>
      <w:sdt>
        <w:sdtPr>
          <w:rPr>
            <w:sz w:val="24"/>
          </w:rPr>
          <w:id w:val="351697514"/>
          <w:placeholder>
            <w:docPart w:val="EE40A159E0814D8886432699F96DAA35"/>
          </w:placeholder>
          <w:text w:multiLine="1"/>
        </w:sdtPr>
        <w:sdtEndPr>
          <w:rPr>
            <w:sz w:val="22"/>
          </w:rPr>
        </w:sdtEndPr>
        <w:sdtContent>
          <w:r w:rsidR="00BC15F8" w:rsidRPr="00BC15F8">
            <w:t xml:space="preserve">The LINK </w:t>
          </w:r>
          <w:r w:rsidR="00BC15F8">
            <w:t xml:space="preserve">was </w:t>
          </w:r>
          <w:r w:rsidR="00CB5BF0">
            <w:t>develope</w:t>
          </w:r>
          <w:r w:rsidR="00BC15F8">
            <w:t xml:space="preserve">d </w:t>
          </w:r>
          <w:r w:rsidR="00355DBD">
            <w:t>as a communication</w:t>
          </w:r>
          <w:r w:rsidR="00BC15F8">
            <w:t xml:space="preserve"> tool </w:t>
          </w:r>
          <w:r w:rsidR="00BC15F8" w:rsidRPr="00BC15F8">
            <w:t>by the Co</w:t>
          </w:r>
          <w:r w:rsidR="00CB5BF0">
            <w:t xml:space="preserve">mmunications Committee of the Tennessee </w:t>
          </w:r>
          <w:r w:rsidR="00BC15F8" w:rsidRPr="00BC15F8">
            <w:t xml:space="preserve">Government Leadership Council </w:t>
          </w:r>
          <w:r w:rsidR="00BC15F8">
            <w:t xml:space="preserve">(TGLC) as a means of </w:t>
          </w:r>
          <w:r w:rsidR="00BC15F8" w:rsidRPr="00BC15F8">
            <w:t>creat</w:t>
          </w:r>
          <w:r w:rsidR="00BC15F8">
            <w:t>ing</w:t>
          </w:r>
          <w:r w:rsidR="00BC15F8" w:rsidRPr="00BC15F8">
            <w:t xml:space="preserve"> an environment for change and </w:t>
          </w:r>
          <w:r w:rsidR="00CB5BF0">
            <w:t xml:space="preserve">increasing employee engagement across State government </w:t>
          </w:r>
          <w:r w:rsidR="00406EAE">
            <w:t xml:space="preserve">and to </w:t>
          </w:r>
          <w:r w:rsidR="00CB5BF0">
            <w:t>help leaders feel more informed and connected to the strategic goals of the State.</w:t>
          </w:r>
        </w:sdtContent>
      </w:sdt>
    </w:p>
    <w:p w:rsidR="00284341" w:rsidRDefault="00284341"/>
    <w:p w:rsidR="000C7D7E" w:rsidRDefault="000C7D7E">
      <w:pPr>
        <w:rPr>
          <w:color w:val="221E1F"/>
        </w:rPr>
      </w:pPr>
    </w:p>
    <w:p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rsidR="00284341" w:rsidRDefault="004868EC" w:rsidP="00284341">
      <w:pPr>
        <w:rPr>
          <w:rStyle w:val="Style1"/>
        </w:rPr>
      </w:pPr>
      <w:sdt>
        <w:sdtPr>
          <w:rPr>
            <w:sz w:val="24"/>
          </w:rPr>
          <w:id w:val="743998055"/>
          <w:placeholder>
            <w:docPart w:val="B1E958A56E094FD7BA9B261DFB78847F"/>
          </w:placeholder>
          <w:text w:multiLine="1"/>
        </w:sdtPr>
        <w:sdtEndPr>
          <w:rPr>
            <w:sz w:val="22"/>
          </w:rPr>
        </w:sdtEndPr>
        <w:sdtContent>
          <w:r w:rsidR="00CB68A7" w:rsidRPr="00CB68A7">
            <w:t xml:space="preserve">The Tennessee Government Leadership Council (TGLC) was created in 2012 in partnership with DOHR and tasked with spreading the vision of leadership development across the enterprise. The </w:t>
          </w:r>
          <w:r w:rsidR="00CB68A7">
            <w:t>TGLC</w:t>
          </w:r>
          <w:r w:rsidR="00CB68A7" w:rsidRPr="00CB68A7">
            <w:t xml:space="preserve"> is responsible for creating an environment for change and promoting continuous improvement opportunities to achieve leadership excellence in State government. All members of the TGLC are considered to be champions for leadership excellence by providing support for the various component</w:t>
          </w:r>
          <w:r w:rsidR="00406EAE">
            <w:t>s of leadership development in S</w:t>
          </w:r>
          <w:r w:rsidR="00CB68A7" w:rsidRPr="00CB68A7">
            <w:t>tate government. In essence, every member of the TGLC is passionate about creating a cultural change that promotes leadership</w:t>
          </w:r>
          <w:r w:rsidR="00406EAE">
            <w:t xml:space="preserve"> development at every level in S</w:t>
          </w:r>
          <w:r w:rsidR="00CB68A7" w:rsidRPr="00CB68A7">
            <w:t xml:space="preserve">tate government. In addition to serving as a </w:t>
          </w:r>
          <w:r w:rsidR="00CB68A7">
            <w:t xml:space="preserve">valuable </w:t>
          </w:r>
          <w:r w:rsidR="00CB68A7" w:rsidRPr="00CB68A7">
            <w:t xml:space="preserve">communication and networking tool for </w:t>
          </w:r>
          <w:r w:rsidR="00CB68A7">
            <w:t xml:space="preserve">connecting </w:t>
          </w:r>
          <w:r w:rsidR="00E44FA4">
            <w:t xml:space="preserve">2,500 </w:t>
          </w:r>
          <w:r w:rsidR="00CB68A7" w:rsidRPr="00CB68A7">
            <w:t>TGL Alumni</w:t>
          </w:r>
          <w:r w:rsidR="00CB68A7">
            <w:t xml:space="preserve"> across the State</w:t>
          </w:r>
          <w:r w:rsidR="00CB68A7" w:rsidRPr="00CB68A7">
            <w:t xml:space="preserve">, the LINK also functions as an historial </w:t>
          </w:r>
          <w:r w:rsidR="00406EAE">
            <w:t>record</w:t>
          </w:r>
          <w:r w:rsidR="00CB68A7" w:rsidRPr="00CB68A7">
            <w:t xml:space="preserve"> of TN Government Leadership events and milestones.</w:t>
          </w:r>
        </w:sdtContent>
      </w:sdt>
    </w:p>
    <w:p w:rsidR="00A170B8" w:rsidRDefault="00A170B8">
      <w:pPr>
        <w:rPr>
          <w:color w:val="221E1F"/>
        </w:rPr>
      </w:pPr>
    </w:p>
    <w:p w:rsidR="00A170B8" w:rsidRDefault="00A170B8">
      <w:pPr>
        <w:rPr>
          <w:color w:val="221E1F"/>
        </w:rPr>
      </w:pPr>
    </w:p>
    <w:p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rsidR="00A170B8" w:rsidRDefault="00A170B8">
      <w:pPr>
        <w:rPr>
          <w:rFonts w:ascii="Impact" w:hAnsi="Impact"/>
          <w:color w:val="002060"/>
        </w:rPr>
      </w:pPr>
      <w:r w:rsidRPr="00A170B8">
        <w:rPr>
          <w:rStyle w:val="Style1"/>
        </w:rPr>
        <w:t xml:space="preserve"> </w:t>
      </w:r>
      <w:sdt>
        <w:sdtPr>
          <w:id w:val="-1104349998"/>
          <w:placeholder>
            <w:docPart w:val="383246AF033D4371B03C6930C5AC8235"/>
          </w:placeholder>
          <w:text w:multiLine="1"/>
        </w:sdtPr>
        <w:sdtEndPr/>
        <w:sdtContent>
          <w:r w:rsidR="00AB1BCF" w:rsidRPr="00AB1BCF">
            <w:t>Soon after it was released in 2013, members of the Governor's Cabinet expressed interest in being featured in the Executive Leadership Profile, the LINK's cover story, so they could highlight their own leaders' successes. As a result, the LINK is now a main communication tool aligning 23 Cabinet Agencies and 21 State Boards and Commissions in supporting one team and one goal: the State of Tennessee develops its leaders and invests in the workforce of the future by "growing our own." Today, the LINK is an innovative tool to show how we are striving to be an employer of choice. Therefore, the data shows the LINK has value and high impact for measuring success.</w:t>
          </w:r>
          <w:r w:rsidR="00AB1BCF" w:rsidRPr="00AB1BCF">
            <w:br/>
          </w:r>
          <w:r w:rsidR="00AB1BCF" w:rsidRPr="00AB1BCF">
            <w:br/>
          </w:r>
          <w:r w:rsidR="00AB1BCF">
            <w:t>February 2018 TGL Link</w:t>
          </w:r>
          <w:r w:rsidR="00AB1BCF">
            <w:br/>
          </w:r>
          <w:r w:rsidR="00AB1BCF" w:rsidRPr="00AB1BCF">
            <w:t>https://www.tn.gov/content/dam/tn/hr/documents/2.2018.TN.Government.Leadership.Link.pdf</w:t>
          </w:r>
          <w:r w:rsidR="00AB1BCF">
            <w:br/>
          </w:r>
        </w:sdtContent>
      </w:sdt>
    </w:p>
    <w:sectPr w:rsid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8EC" w:rsidRDefault="004868EC" w:rsidP="00D93632">
      <w:r>
        <w:separator/>
      </w:r>
    </w:p>
  </w:endnote>
  <w:endnote w:type="continuationSeparator" w:id="0">
    <w:p w:rsidR="004868EC" w:rsidRDefault="004868EC"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Default="0081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Default="00817E78" w:rsidP="000C7D7E">
    <w:pPr>
      <w:pStyle w:val="Footer"/>
      <w:jc w:val="both"/>
      <w:rPr>
        <w:sz w:val="20"/>
      </w:rPr>
    </w:pPr>
    <w:r w:rsidRPr="000C7D7E">
      <w:rPr>
        <w:b/>
        <w:sz w:val="20"/>
      </w:rPr>
      <w:t>ALL SUBMISSIONS MUST</w:t>
    </w:r>
    <w:r w:rsidRPr="000C7D7E">
      <w:rPr>
        <w:sz w:val="20"/>
      </w:rPr>
      <w:t xml:space="preserve">: </w:t>
    </w:r>
  </w:p>
  <w:p w:rsidR="00817E78" w:rsidRDefault="00817E78"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4D1F6E">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4D1F6E">
      <w:rPr>
        <w:b/>
        <w:bCs/>
        <w:noProof/>
        <w:color w:val="002060"/>
      </w:rPr>
      <w:t>3</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Default="0081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8EC" w:rsidRDefault="004868EC" w:rsidP="00D93632">
      <w:r>
        <w:separator/>
      </w:r>
    </w:p>
  </w:footnote>
  <w:footnote w:type="continuationSeparator" w:id="0">
    <w:p w:rsidR="004868EC" w:rsidRDefault="004868EC"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Default="00817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Pr="00D93632" w:rsidRDefault="00817E78" w:rsidP="00D93632">
    <w:pPr>
      <w:pStyle w:val="Header"/>
      <w:jc w:val="center"/>
      <w:rPr>
        <w:rFonts w:ascii="Impact" w:hAnsi="Impact"/>
        <w:sz w:val="36"/>
      </w:rPr>
    </w:pPr>
    <w:r w:rsidRPr="00D93632">
      <w:rPr>
        <w:rFonts w:ascii="Impact" w:hAnsi="Impact"/>
        <w:sz w:val="36"/>
      </w:rPr>
      <w:t>201</w:t>
    </w:r>
    <w:r>
      <w:rPr>
        <w:rFonts w:ascii="Impact" w:hAnsi="Impact"/>
        <w:sz w:val="36"/>
      </w:rPr>
      <w:t>8</w:t>
    </w:r>
    <w:r w:rsidRPr="00D93632">
      <w:rPr>
        <w:rFonts w:ascii="Impact" w:hAnsi="Impact"/>
        <w:sz w:val="36"/>
      </w:rPr>
      <w:t xml:space="preserve"> NASPE AWARD</w:t>
    </w:r>
  </w:p>
  <w:p w:rsidR="00817E78" w:rsidRDefault="00817E78" w:rsidP="00110D87">
    <w:pPr>
      <w:pStyle w:val="Default"/>
      <w:jc w:val="center"/>
      <w:rPr>
        <w:sz w:val="30"/>
        <w:szCs w:val="30"/>
      </w:rPr>
    </w:pPr>
    <w:r>
      <w:rPr>
        <w:b/>
        <w:bCs/>
        <w:i/>
        <w:iCs/>
        <w:color w:val="8B7149"/>
        <w:sz w:val="30"/>
        <w:szCs w:val="30"/>
      </w:rPr>
      <w:t>Eva N. Santos Communication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78" w:rsidRDefault="0081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WqkeOICv8nKtf4SOkzA5DDtt5BL6qINBLg5m/lw/NcAl0t8leTs37WOkyauLU7ZBuns4k/NSr/a+/FdFPzHoAw==" w:salt="MdFohWVQMxb1c9EWdnXZ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A3"/>
    <w:rsid w:val="0006416B"/>
    <w:rsid w:val="000C10A7"/>
    <w:rsid w:val="000C7D7E"/>
    <w:rsid w:val="00110D87"/>
    <w:rsid w:val="001564BC"/>
    <w:rsid w:val="001C0F7F"/>
    <w:rsid w:val="001E0152"/>
    <w:rsid w:val="001E372F"/>
    <w:rsid w:val="001F3898"/>
    <w:rsid w:val="001F782F"/>
    <w:rsid w:val="00207914"/>
    <w:rsid w:val="00241201"/>
    <w:rsid w:val="00272F41"/>
    <w:rsid w:val="00280CF6"/>
    <w:rsid w:val="00284341"/>
    <w:rsid w:val="002F7338"/>
    <w:rsid w:val="00333261"/>
    <w:rsid w:val="00355DBD"/>
    <w:rsid w:val="00377C5B"/>
    <w:rsid w:val="003A55EA"/>
    <w:rsid w:val="003B48A1"/>
    <w:rsid w:val="003B729C"/>
    <w:rsid w:val="003C16BD"/>
    <w:rsid w:val="00406EAE"/>
    <w:rsid w:val="004471BE"/>
    <w:rsid w:val="00464841"/>
    <w:rsid w:val="004868EC"/>
    <w:rsid w:val="004D1F6E"/>
    <w:rsid w:val="00556173"/>
    <w:rsid w:val="005A6B21"/>
    <w:rsid w:val="005C7145"/>
    <w:rsid w:val="0063086B"/>
    <w:rsid w:val="006401D7"/>
    <w:rsid w:val="006D057E"/>
    <w:rsid w:val="006D78DF"/>
    <w:rsid w:val="00726817"/>
    <w:rsid w:val="007E10F2"/>
    <w:rsid w:val="007E407C"/>
    <w:rsid w:val="00817E78"/>
    <w:rsid w:val="008220C4"/>
    <w:rsid w:val="00840515"/>
    <w:rsid w:val="008742A7"/>
    <w:rsid w:val="00876DD5"/>
    <w:rsid w:val="008C270D"/>
    <w:rsid w:val="00942F6B"/>
    <w:rsid w:val="00970855"/>
    <w:rsid w:val="009B745D"/>
    <w:rsid w:val="009F083B"/>
    <w:rsid w:val="009F607E"/>
    <w:rsid w:val="00A170B8"/>
    <w:rsid w:val="00A620DF"/>
    <w:rsid w:val="00A84B94"/>
    <w:rsid w:val="00AA2888"/>
    <w:rsid w:val="00AB1BCF"/>
    <w:rsid w:val="00B53FA3"/>
    <w:rsid w:val="00B56813"/>
    <w:rsid w:val="00B94339"/>
    <w:rsid w:val="00BA5F6C"/>
    <w:rsid w:val="00BC15F8"/>
    <w:rsid w:val="00BE4EC4"/>
    <w:rsid w:val="00C4184B"/>
    <w:rsid w:val="00C60583"/>
    <w:rsid w:val="00C85655"/>
    <w:rsid w:val="00CB3F6D"/>
    <w:rsid w:val="00CB5BF0"/>
    <w:rsid w:val="00CB68A7"/>
    <w:rsid w:val="00CB7BF5"/>
    <w:rsid w:val="00CC4C19"/>
    <w:rsid w:val="00CF05D6"/>
    <w:rsid w:val="00CF15CF"/>
    <w:rsid w:val="00D34B82"/>
    <w:rsid w:val="00D93632"/>
    <w:rsid w:val="00E2605E"/>
    <w:rsid w:val="00E44FA4"/>
    <w:rsid w:val="00E82679"/>
    <w:rsid w:val="00E945C0"/>
    <w:rsid w:val="00EC1F5B"/>
    <w:rsid w:val="00F61930"/>
    <w:rsid w:val="00F62956"/>
    <w:rsid w:val="00F72E4E"/>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836A-BC7A-48A7-9B68-02FD2726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paragraph" w:styleId="BalloonText">
    <w:name w:val="Balloon Text"/>
    <w:basedOn w:val="Normal"/>
    <w:link w:val="BalloonTextChar"/>
    <w:uiPriority w:val="99"/>
    <w:semiHidden/>
    <w:unhideWhenUsed/>
    <w:rsid w:val="00207914"/>
    <w:rPr>
      <w:rFonts w:ascii="Tahoma" w:hAnsi="Tahoma" w:cs="Tahoma"/>
      <w:sz w:val="16"/>
      <w:szCs w:val="16"/>
    </w:rPr>
  </w:style>
  <w:style w:type="character" w:customStyle="1" w:styleId="BalloonTextChar">
    <w:name w:val="Balloon Text Char"/>
    <w:basedOn w:val="DefaultParagraphFont"/>
    <w:link w:val="BalloonText"/>
    <w:uiPriority w:val="99"/>
    <w:semiHidden/>
    <w:rsid w:val="00207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1450E5AFF242A486C6EC96BA37BEAD"/>
        <w:category>
          <w:name w:val="General"/>
          <w:gallery w:val="placeholder"/>
        </w:category>
        <w:types>
          <w:type w:val="bbPlcHdr"/>
        </w:types>
        <w:behaviors>
          <w:behavior w:val="content"/>
        </w:behaviors>
        <w:guid w:val="{49C88364-85D7-422F-A245-A0E0F3E662D0}"/>
      </w:docPartPr>
      <w:docPartBody>
        <w:p w:rsidR="00715FB3" w:rsidRDefault="0070186B">
          <w:pPr>
            <w:pStyle w:val="8C1450E5AFF242A486C6EC96BA37BEAD"/>
          </w:pPr>
          <w:r w:rsidRPr="00100FFB">
            <w:rPr>
              <w:rStyle w:val="PlaceholderText"/>
            </w:rPr>
            <w:t>Click or tap here to enter text.</w:t>
          </w:r>
        </w:p>
      </w:docPartBody>
    </w:docPart>
    <w:docPart>
      <w:docPartPr>
        <w:name w:val="BAA25BCBCC954097B873FC6F925F8298"/>
        <w:category>
          <w:name w:val="General"/>
          <w:gallery w:val="placeholder"/>
        </w:category>
        <w:types>
          <w:type w:val="bbPlcHdr"/>
        </w:types>
        <w:behaviors>
          <w:behavior w:val="content"/>
        </w:behaviors>
        <w:guid w:val="{BB5892FF-705D-453D-8FB5-D8AB96F0FD35}"/>
      </w:docPartPr>
      <w:docPartBody>
        <w:p w:rsidR="00715FB3" w:rsidRDefault="0070186B">
          <w:pPr>
            <w:pStyle w:val="BAA25BCBCC954097B873FC6F925F8298"/>
          </w:pPr>
          <w:r w:rsidRPr="00100FFB">
            <w:rPr>
              <w:rStyle w:val="PlaceholderText"/>
            </w:rPr>
            <w:t>Choose an item.</w:t>
          </w:r>
        </w:p>
      </w:docPartBody>
    </w:docPart>
    <w:docPart>
      <w:docPartPr>
        <w:name w:val="0309421048C145B6B7B3075F34279203"/>
        <w:category>
          <w:name w:val="General"/>
          <w:gallery w:val="placeholder"/>
        </w:category>
        <w:types>
          <w:type w:val="bbPlcHdr"/>
        </w:types>
        <w:behaviors>
          <w:behavior w:val="content"/>
        </w:behaviors>
        <w:guid w:val="{A78C7353-FDF4-409C-B898-C7AB19BB2A2E}"/>
      </w:docPartPr>
      <w:docPartBody>
        <w:p w:rsidR="00715FB3" w:rsidRDefault="0070186B">
          <w:pPr>
            <w:pStyle w:val="0309421048C145B6B7B3075F34279203"/>
          </w:pPr>
          <w:r w:rsidRPr="00100FFB">
            <w:rPr>
              <w:rStyle w:val="PlaceholderText"/>
            </w:rPr>
            <w:t>Click or tap here to enter text.</w:t>
          </w:r>
        </w:p>
      </w:docPartBody>
    </w:docPart>
    <w:docPart>
      <w:docPartPr>
        <w:name w:val="AA1077CACFA5434693142FF8272E8B8C"/>
        <w:category>
          <w:name w:val="General"/>
          <w:gallery w:val="placeholder"/>
        </w:category>
        <w:types>
          <w:type w:val="bbPlcHdr"/>
        </w:types>
        <w:behaviors>
          <w:behavior w:val="content"/>
        </w:behaviors>
        <w:guid w:val="{60E9CDB5-A594-4403-9E89-F2BC8BFEDC32}"/>
      </w:docPartPr>
      <w:docPartBody>
        <w:p w:rsidR="00715FB3" w:rsidRDefault="0070186B">
          <w:pPr>
            <w:pStyle w:val="AA1077CACFA5434693142FF8272E8B8C"/>
          </w:pPr>
          <w:r w:rsidRPr="00100FFB">
            <w:rPr>
              <w:rStyle w:val="PlaceholderText"/>
            </w:rPr>
            <w:t>Click or tap here to enter text.</w:t>
          </w:r>
        </w:p>
      </w:docPartBody>
    </w:docPart>
    <w:docPart>
      <w:docPartPr>
        <w:name w:val="7DEABF86BD514C27851AEA91E557102D"/>
        <w:category>
          <w:name w:val="General"/>
          <w:gallery w:val="placeholder"/>
        </w:category>
        <w:types>
          <w:type w:val="bbPlcHdr"/>
        </w:types>
        <w:behaviors>
          <w:behavior w:val="content"/>
        </w:behaviors>
        <w:guid w:val="{13DBB3B6-C2CD-4175-81C4-98C38337A915}"/>
      </w:docPartPr>
      <w:docPartBody>
        <w:p w:rsidR="00715FB3" w:rsidRDefault="0070186B">
          <w:pPr>
            <w:pStyle w:val="7DEABF86BD514C27851AEA91E557102D"/>
          </w:pPr>
          <w:r w:rsidRPr="00100FFB">
            <w:rPr>
              <w:rStyle w:val="PlaceholderText"/>
            </w:rPr>
            <w:t>Click or tap here to enter text.</w:t>
          </w:r>
          <w:r>
            <w:rPr>
              <w:rStyle w:val="PlaceholderText"/>
            </w:rPr>
            <w:t xml:space="preserve">                                                                                                       </w:t>
          </w:r>
        </w:p>
      </w:docPartBody>
    </w:docPart>
    <w:docPart>
      <w:docPartPr>
        <w:name w:val="9C82D29E2CE94EC884D5603C31107412"/>
        <w:category>
          <w:name w:val="General"/>
          <w:gallery w:val="placeholder"/>
        </w:category>
        <w:types>
          <w:type w:val="bbPlcHdr"/>
        </w:types>
        <w:behaviors>
          <w:behavior w:val="content"/>
        </w:behaviors>
        <w:guid w:val="{DD833FA4-DA6A-4AEF-8E40-74B06DF2E5FE}"/>
      </w:docPartPr>
      <w:docPartBody>
        <w:p w:rsidR="00715FB3" w:rsidRDefault="0070186B">
          <w:pPr>
            <w:pStyle w:val="9C82D29E2CE94EC884D5603C31107412"/>
          </w:pPr>
          <w:r>
            <w:rPr>
              <w:rStyle w:val="PlaceholderText"/>
            </w:rPr>
            <w:t xml:space="preserve">City, State, Zip                                                                                                                    </w:t>
          </w:r>
        </w:p>
      </w:docPartBody>
    </w:docPart>
    <w:docPart>
      <w:docPartPr>
        <w:name w:val="839B91A5B54C459188542C448FEE504F"/>
        <w:category>
          <w:name w:val="General"/>
          <w:gallery w:val="placeholder"/>
        </w:category>
        <w:types>
          <w:type w:val="bbPlcHdr"/>
        </w:types>
        <w:behaviors>
          <w:behavior w:val="content"/>
        </w:behaviors>
        <w:guid w:val="{4090DF00-096C-407B-810A-A09A27C2E634}"/>
      </w:docPartPr>
      <w:docPartBody>
        <w:p w:rsidR="00715FB3" w:rsidRDefault="0070186B">
          <w:pPr>
            <w:pStyle w:val="839B91A5B54C459188542C448FEE504F"/>
          </w:pPr>
          <w:r w:rsidRPr="00100FFB">
            <w:rPr>
              <w:rStyle w:val="PlaceholderText"/>
            </w:rPr>
            <w:t>Click or tap here to enter text.</w:t>
          </w:r>
        </w:p>
      </w:docPartBody>
    </w:docPart>
    <w:docPart>
      <w:docPartPr>
        <w:name w:val="2F9478A9864E4AAF8B5E56E11E4AC403"/>
        <w:category>
          <w:name w:val="General"/>
          <w:gallery w:val="placeholder"/>
        </w:category>
        <w:types>
          <w:type w:val="bbPlcHdr"/>
        </w:types>
        <w:behaviors>
          <w:behavior w:val="content"/>
        </w:behaviors>
        <w:guid w:val="{CE9EEA23-33F0-4418-917F-546F7283F9CC}"/>
      </w:docPartPr>
      <w:docPartBody>
        <w:p w:rsidR="00715FB3" w:rsidRDefault="0070186B">
          <w:pPr>
            <w:pStyle w:val="2F9478A9864E4AAF8B5E56E11E4AC403"/>
          </w:pPr>
          <w:r w:rsidRPr="00100FFB">
            <w:rPr>
              <w:rStyle w:val="PlaceholderText"/>
            </w:rPr>
            <w:t>Click or tap here to enter text.</w:t>
          </w:r>
        </w:p>
      </w:docPartBody>
    </w:docPart>
    <w:docPart>
      <w:docPartPr>
        <w:name w:val="0F65D59F85094748AD0A9600C48342E5"/>
        <w:category>
          <w:name w:val="General"/>
          <w:gallery w:val="placeholder"/>
        </w:category>
        <w:types>
          <w:type w:val="bbPlcHdr"/>
        </w:types>
        <w:behaviors>
          <w:behavior w:val="content"/>
        </w:behaviors>
        <w:guid w:val="{0619AD37-ABED-4210-B4FA-9194464A0BE4}"/>
      </w:docPartPr>
      <w:docPartBody>
        <w:p w:rsidR="00715FB3" w:rsidRDefault="0070186B">
          <w:pPr>
            <w:pStyle w:val="0F65D59F85094748AD0A9600C48342E5"/>
          </w:pPr>
          <w:r w:rsidRPr="00100FFB">
            <w:rPr>
              <w:rStyle w:val="PlaceholderText"/>
            </w:rPr>
            <w:t>Click or tap here to enter text.</w:t>
          </w:r>
        </w:p>
      </w:docPartBody>
    </w:docPart>
    <w:docPart>
      <w:docPartPr>
        <w:name w:val="AAD690FB366D42D2A59FF38F722B0BAB"/>
        <w:category>
          <w:name w:val="General"/>
          <w:gallery w:val="placeholder"/>
        </w:category>
        <w:types>
          <w:type w:val="bbPlcHdr"/>
        </w:types>
        <w:behaviors>
          <w:behavior w:val="content"/>
        </w:behaviors>
        <w:guid w:val="{01C25615-1D79-49B3-A9F7-42216AEDCD53}"/>
      </w:docPartPr>
      <w:docPartBody>
        <w:p w:rsidR="00715FB3" w:rsidRDefault="0070186B">
          <w:pPr>
            <w:pStyle w:val="AAD690FB366D42D2A59FF38F722B0BAB"/>
          </w:pPr>
          <w:r w:rsidRPr="00100FFB">
            <w:rPr>
              <w:rStyle w:val="PlaceholderText"/>
            </w:rPr>
            <w:t>Click or tap here to enter text.</w:t>
          </w:r>
        </w:p>
      </w:docPartBody>
    </w:docPart>
    <w:docPart>
      <w:docPartPr>
        <w:name w:val="FAF8B6AC12BD4685A9D6BC1A5AE9F82A"/>
        <w:category>
          <w:name w:val="General"/>
          <w:gallery w:val="placeholder"/>
        </w:category>
        <w:types>
          <w:type w:val="bbPlcHdr"/>
        </w:types>
        <w:behaviors>
          <w:behavior w:val="content"/>
        </w:behaviors>
        <w:guid w:val="{B1B086DB-E5C1-4BDF-BC2A-23E7BDA68797}"/>
      </w:docPartPr>
      <w:docPartBody>
        <w:p w:rsidR="00715FB3" w:rsidRDefault="0070186B">
          <w:pPr>
            <w:pStyle w:val="FAF8B6AC12BD4685A9D6BC1A5AE9F82A"/>
          </w:pPr>
          <w:r w:rsidRPr="00100FFB">
            <w:rPr>
              <w:rStyle w:val="PlaceholderText"/>
            </w:rPr>
            <w:t>Choose an item.</w:t>
          </w:r>
        </w:p>
      </w:docPartBody>
    </w:docPart>
    <w:docPart>
      <w:docPartPr>
        <w:name w:val="E854F116D60346809BCC5172C87F1A7C"/>
        <w:category>
          <w:name w:val="General"/>
          <w:gallery w:val="placeholder"/>
        </w:category>
        <w:types>
          <w:type w:val="bbPlcHdr"/>
        </w:types>
        <w:behaviors>
          <w:behavior w:val="content"/>
        </w:behaviors>
        <w:guid w:val="{BA87DAC7-E1B3-4B7B-A438-106CC1B42627}"/>
      </w:docPartPr>
      <w:docPartBody>
        <w:p w:rsidR="00715FB3" w:rsidRDefault="0070186B">
          <w:pPr>
            <w:pStyle w:val="E854F116D60346809BCC5172C87F1A7C"/>
          </w:pPr>
          <w:r w:rsidRPr="00100FFB">
            <w:rPr>
              <w:rStyle w:val="PlaceholderText"/>
            </w:rPr>
            <w:t>Click or tap here to enter text.</w:t>
          </w:r>
        </w:p>
      </w:docPartBody>
    </w:docPart>
    <w:docPart>
      <w:docPartPr>
        <w:name w:val="E58BDC85A31B4EF6B0A978C6679626D6"/>
        <w:category>
          <w:name w:val="General"/>
          <w:gallery w:val="placeholder"/>
        </w:category>
        <w:types>
          <w:type w:val="bbPlcHdr"/>
        </w:types>
        <w:behaviors>
          <w:behavior w:val="content"/>
        </w:behaviors>
        <w:guid w:val="{38315E3E-B516-49FA-BE9C-3FFD0F763A17}"/>
      </w:docPartPr>
      <w:docPartBody>
        <w:p w:rsidR="00715FB3" w:rsidRDefault="0070186B">
          <w:pPr>
            <w:pStyle w:val="E58BDC85A31B4EF6B0A978C6679626D6"/>
          </w:pPr>
          <w:r w:rsidRPr="00100FFB">
            <w:rPr>
              <w:rStyle w:val="PlaceholderText"/>
            </w:rPr>
            <w:t>Click or tap here to enter text.</w:t>
          </w:r>
        </w:p>
      </w:docPartBody>
    </w:docPart>
    <w:docPart>
      <w:docPartPr>
        <w:name w:val="EE40A159E0814D8886432699F96DAA35"/>
        <w:category>
          <w:name w:val="General"/>
          <w:gallery w:val="placeholder"/>
        </w:category>
        <w:types>
          <w:type w:val="bbPlcHdr"/>
        </w:types>
        <w:behaviors>
          <w:behavior w:val="content"/>
        </w:behaviors>
        <w:guid w:val="{8EC15AA5-1106-45B3-96EB-D08B9B862EE8}"/>
      </w:docPartPr>
      <w:docPartBody>
        <w:p w:rsidR="00715FB3" w:rsidRDefault="0070186B">
          <w:pPr>
            <w:pStyle w:val="EE40A159E0814D8886432699F96DAA35"/>
          </w:pPr>
          <w:r w:rsidRPr="00100FFB">
            <w:rPr>
              <w:rStyle w:val="PlaceholderText"/>
            </w:rPr>
            <w:t>Click or tap here to enter text.</w:t>
          </w:r>
        </w:p>
      </w:docPartBody>
    </w:docPart>
    <w:docPart>
      <w:docPartPr>
        <w:name w:val="B1E958A56E094FD7BA9B261DFB78847F"/>
        <w:category>
          <w:name w:val="General"/>
          <w:gallery w:val="placeholder"/>
        </w:category>
        <w:types>
          <w:type w:val="bbPlcHdr"/>
        </w:types>
        <w:behaviors>
          <w:behavior w:val="content"/>
        </w:behaviors>
        <w:guid w:val="{E56E8F0C-CFFE-475A-A215-436E744EE787}"/>
      </w:docPartPr>
      <w:docPartBody>
        <w:p w:rsidR="00715FB3" w:rsidRDefault="0070186B">
          <w:pPr>
            <w:pStyle w:val="B1E958A56E094FD7BA9B261DFB78847F"/>
          </w:pPr>
          <w:r w:rsidRPr="00100FFB">
            <w:rPr>
              <w:rStyle w:val="PlaceholderText"/>
            </w:rPr>
            <w:t>Click or tap here to enter text.</w:t>
          </w:r>
        </w:p>
      </w:docPartBody>
    </w:docPart>
    <w:docPart>
      <w:docPartPr>
        <w:name w:val="383246AF033D4371B03C6930C5AC8235"/>
        <w:category>
          <w:name w:val="General"/>
          <w:gallery w:val="placeholder"/>
        </w:category>
        <w:types>
          <w:type w:val="bbPlcHdr"/>
        </w:types>
        <w:behaviors>
          <w:behavior w:val="content"/>
        </w:behaviors>
        <w:guid w:val="{17658DFA-A077-4393-9B69-DE857C920760}"/>
      </w:docPartPr>
      <w:docPartBody>
        <w:p w:rsidR="00715FB3" w:rsidRDefault="0070186B">
          <w:pPr>
            <w:pStyle w:val="383246AF033D4371B03C6930C5AC8235"/>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6B"/>
    <w:rsid w:val="000F16F6"/>
    <w:rsid w:val="00102CF1"/>
    <w:rsid w:val="0016527A"/>
    <w:rsid w:val="005B2EA2"/>
    <w:rsid w:val="005D70E4"/>
    <w:rsid w:val="0070186B"/>
    <w:rsid w:val="00715FB3"/>
    <w:rsid w:val="00A14156"/>
    <w:rsid w:val="00C50AB1"/>
    <w:rsid w:val="00DF6DCA"/>
    <w:rsid w:val="00EA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1450E5AFF242A486C6EC96BA37BEAD">
    <w:name w:val="8C1450E5AFF242A486C6EC96BA37BEAD"/>
  </w:style>
  <w:style w:type="paragraph" w:customStyle="1" w:styleId="BAA25BCBCC954097B873FC6F925F8298">
    <w:name w:val="BAA25BCBCC954097B873FC6F925F8298"/>
  </w:style>
  <w:style w:type="paragraph" w:customStyle="1" w:styleId="0309421048C145B6B7B3075F34279203">
    <w:name w:val="0309421048C145B6B7B3075F34279203"/>
  </w:style>
  <w:style w:type="paragraph" w:customStyle="1" w:styleId="AA1077CACFA5434693142FF8272E8B8C">
    <w:name w:val="AA1077CACFA5434693142FF8272E8B8C"/>
  </w:style>
  <w:style w:type="paragraph" w:customStyle="1" w:styleId="7DEABF86BD514C27851AEA91E557102D">
    <w:name w:val="7DEABF86BD514C27851AEA91E557102D"/>
  </w:style>
  <w:style w:type="paragraph" w:customStyle="1" w:styleId="9C82D29E2CE94EC884D5603C31107412">
    <w:name w:val="9C82D29E2CE94EC884D5603C31107412"/>
  </w:style>
  <w:style w:type="paragraph" w:customStyle="1" w:styleId="839B91A5B54C459188542C448FEE504F">
    <w:name w:val="839B91A5B54C459188542C448FEE504F"/>
  </w:style>
  <w:style w:type="paragraph" w:customStyle="1" w:styleId="2F9478A9864E4AAF8B5E56E11E4AC403">
    <w:name w:val="2F9478A9864E4AAF8B5E56E11E4AC403"/>
  </w:style>
  <w:style w:type="paragraph" w:customStyle="1" w:styleId="0F65D59F85094748AD0A9600C48342E5">
    <w:name w:val="0F65D59F85094748AD0A9600C48342E5"/>
  </w:style>
  <w:style w:type="paragraph" w:customStyle="1" w:styleId="AAD690FB366D42D2A59FF38F722B0BAB">
    <w:name w:val="AAD690FB366D42D2A59FF38F722B0BAB"/>
  </w:style>
  <w:style w:type="paragraph" w:customStyle="1" w:styleId="FAF8B6AC12BD4685A9D6BC1A5AE9F82A">
    <w:name w:val="FAF8B6AC12BD4685A9D6BC1A5AE9F82A"/>
  </w:style>
  <w:style w:type="paragraph" w:customStyle="1" w:styleId="E854F116D60346809BCC5172C87F1A7C">
    <w:name w:val="E854F116D60346809BCC5172C87F1A7C"/>
  </w:style>
  <w:style w:type="paragraph" w:customStyle="1" w:styleId="E58BDC85A31B4EF6B0A978C6679626D6">
    <w:name w:val="E58BDC85A31B4EF6B0A978C6679626D6"/>
  </w:style>
  <w:style w:type="paragraph" w:customStyle="1" w:styleId="EE40A159E0814D8886432699F96DAA35">
    <w:name w:val="EE40A159E0814D8886432699F96DAA35"/>
  </w:style>
  <w:style w:type="paragraph" w:customStyle="1" w:styleId="B1E958A56E094FD7BA9B261DFB78847F">
    <w:name w:val="B1E958A56E094FD7BA9B261DFB78847F"/>
  </w:style>
  <w:style w:type="paragraph" w:customStyle="1" w:styleId="383246AF033D4371B03C6930C5AC8235">
    <w:name w:val="383246AF033D4371B03C6930C5AC8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Human Resources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Maddox</dc:creator>
  <cp:lastModifiedBy>Leslie Scott</cp:lastModifiedBy>
  <cp:revision>2</cp:revision>
  <cp:lastPrinted>2018-03-28T17:22:00Z</cp:lastPrinted>
  <dcterms:created xsi:type="dcterms:W3CDTF">2018-04-09T13:56:00Z</dcterms:created>
  <dcterms:modified xsi:type="dcterms:W3CDTF">2018-04-09T13:56:00Z</dcterms:modified>
</cp:coreProperties>
</file>