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E9FE"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03995F50" w14:textId="77777777" w:rsidR="00D93632" w:rsidRDefault="00D93632"/>
    <w:p w14:paraId="2DEA2FB8"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0C356D67" w14:textId="77777777" w:rsidR="00C4184B" w:rsidRDefault="00C4184B"/>
    <w:p w14:paraId="78B2CDCC" w14:textId="77777777" w:rsidR="00C4184B" w:rsidRDefault="00C4184B">
      <w:r>
        <w:rPr>
          <w:noProof/>
        </w:rPr>
        <mc:AlternateContent>
          <mc:Choice Requires="wps">
            <w:drawing>
              <wp:anchor distT="0" distB="0" distL="114300" distR="114300" simplePos="0" relativeHeight="251659264" behindDoc="0" locked="0" layoutInCell="1" allowOverlap="1" wp14:anchorId="73E79008" wp14:editId="158D6AD6">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5A6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7E8E12F3" w14:textId="77777777" w:rsidR="00C4184B" w:rsidRDefault="00C4184B"/>
    <w:p w14:paraId="2B7A009F" w14:textId="77777777" w:rsidR="00333261" w:rsidRPr="00333261" w:rsidRDefault="00333261">
      <w:pPr>
        <w:rPr>
          <w:rFonts w:ascii="Impact" w:hAnsi="Impact"/>
          <w:color w:val="002060"/>
          <w:sz w:val="32"/>
        </w:rPr>
      </w:pPr>
      <w:r w:rsidRPr="00333261">
        <w:rPr>
          <w:rFonts w:ascii="Impact" w:hAnsi="Impact"/>
          <w:color w:val="002060"/>
          <w:sz w:val="32"/>
        </w:rPr>
        <w:t>NOMINEE INFORMATION</w:t>
      </w:r>
    </w:p>
    <w:p w14:paraId="02768F7C" w14:textId="77777777" w:rsidR="00333261" w:rsidRDefault="00333261"/>
    <w:p w14:paraId="196B329C" w14:textId="77777777" w:rsidR="00C4184B" w:rsidRDefault="00C4184B">
      <w:r>
        <w:t xml:space="preserve">Nominee: </w:t>
      </w:r>
      <w:sdt>
        <w:sdtPr>
          <w:rPr>
            <w:rStyle w:val="Style1"/>
          </w:rPr>
          <w:id w:val="-1563159841"/>
          <w:lock w:val="sdtLocked"/>
          <w:placeholder>
            <w:docPart w:val="364589D7CF9148DE92DF7DCE15CFC02F"/>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r>
      <w:r>
        <w:tab/>
        <w:t xml:space="preserve">Title: </w:t>
      </w:r>
      <w:sdt>
        <w:sdtPr>
          <w:rPr>
            <w:rStyle w:val="Style1"/>
          </w:rPr>
          <w:id w:val="-1613895033"/>
          <w:placeholder>
            <w:docPart w:val="8CB98D79F58748C8BB020CEA5AA546C3"/>
          </w:placeholder>
          <w:showingPlcHdr/>
          <w:text w:multiLine="1"/>
        </w:sdtPr>
        <w:sdtEndPr>
          <w:rPr>
            <w:rStyle w:val="DefaultParagraphFont"/>
            <w:sz w:val="22"/>
          </w:rPr>
        </w:sdtEndPr>
        <w:sdtContent>
          <w:r w:rsidRPr="00100FFB">
            <w:rPr>
              <w:rStyle w:val="PlaceholderText"/>
            </w:rPr>
            <w:t>Click or tap here to enter text.</w:t>
          </w:r>
        </w:sdtContent>
      </w:sdt>
    </w:p>
    <w:p w14:paraId="408144BE" w14:textId="77777777" w:rsidR="00C4184B" w:rsidRDefault="00C4184B"/>
    <w:p w14:paraId="3A371519" w14:textId="77777777" w:rsidR="00C4184B" w:rsidRDefault="00C4184B">
      <w:r>
        <w:t xml:space="preserve">State: </w:t>
      </w:r>
      <w:sdt>
        <w:sdtPr>
          <w:rPr>
            <w:rStyle w:val="Style1"/>
          </w:rPr>
          <w:tag w:val="Select your state"/>
          <w:id w:val="-94480123"/>
          <w:placeholder>
            <w:docPart w:val="9B1E00560E78468B9ADD39BBC824CD33"/>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61930" w:rsidRPr="00100FFB">
            <w:rPr>
              <w:rStyle w:val="PlaceholderText"/>
            </w:rPr>
            <w:t>Choose an item.</w:t>
          </w:r>
        </w:sdtContent>
      </w:sdt>
      <w:r w:rsidR="00F61930">
        <w:tab/>
      </w:r>
      <w:r w:rsidR="00F61930">
        <w:tab/>
        <w:t xml:space="preserve">Agency: </w:t>
      </w:r>
      <w:sdt>
        <w:sdtPr>
          <w:rPr>
            <w:rStyle w:val="Style1"/>
          </w:rPr>
          <w:id w:val="1259104660"/>
          <w:placeholder>
            <w:docPart w:val="DBE5EE8B163D495CB1712C9C40BB863C"/>
          </w:placeholder>
          <w:showingPlcHdr/>
          <w:text w:multiLine="1"/>
        </w:sdtPr>
        <w:sdtEndPr>
          <w:rPr>
            <w:rStyle w:val="DefaultParagraphFont"/>
            <w:sz w:val="22"/>
          </w:rPr>
        </w:sdtEndPr>
        <w:sdtContent>
          <w:r w:rsidR="00F61930" w:rsidRPr="00100FFB">
            <w:rPr>
              <w:rStyle w:val="PlaceholderText"/>
            </w:rPr>
            <w:t>Click or tap here to enter text.</w:t>
          </w:r>
        </w:sdtContent>
      </w:sdt>
    </w:p>
    <w:p w14:paraId="6E314562" w14:textId="77777777" w:rsidR="00F61930" w:rsidRDefault="00F61930"/>
    <w:p w14:paraId="733FB09E" w14:textId="77777777" w:rsidR="00F61930" w:rsidRDefault="00F61930">
      <w:r>
        <w:t xml:space="preserve">Telephone: </w:t>
      </w:r>
      <w:sdt>
        <w:sdtPr>
          <w:rPr>
            <w:rStyle w:val="Style1"/>
          </w:rPr>
          <w:id w:val="1730258456"/>
          <w:placeholder>
            <w:docPart w:val="5244351F26C544C3889D8A987FAA9862"/>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FAE8C201F382469FB14EC5799CC06BE5"/>
          </w:placeholder>
          <w:showingPlcHdr/>
          <w:text/>
        </w:sdtPr>
        <w:sdtEndPr>
          <w:rPr>
            <w:rStyle w:val="DefaultParagraphFont"/>
            <w:sz w:val="22"/>
          </w:rPr>
        </w:sdtEndPr>
        <w:sdtContent>
          <w:r w:rsidRPr="00100FFB">
            <w:rPr>
              <w:rStyle w:val="PlaceholderText"/>
            </w:rPr>
            <w:t>Click or tap here to enter text.</w:t>
          </w:r>
        </w:sdtContent>
      </w:sdt>
    </w:p>
    <w:p w14:paraId="6D678C84" w14:textId="77777777" w:rsidR="00F61930" w:rsidRDefault="00F61930"/>
    <w:p w14:paraId="38868C2E" w14:textId="77777777" w:rsidR="00F61930" w:rsidRDefault="00F61930">
      <w:r>
        <w:t xml:space="preserve">E-mail: </w:t>
      </w:r>
      <w:sdt>
        <w:sdtPr>
          <w:rPr>
            <w:rStyle w:val="Style1"/>
          </w:rPr>
          <w:id w:val="-37208388"/>
          <w:placeholder>
            <w:docPart w:val="220B5B4D02B8432F9BB8EA19429A73A2"/>
          </w:placeholder>
          <w:showingPlcHdr/>
          <w:text/>
        </w:sdtPr>
        <w:sdtEndPr>
          <w:rPr>
            <w:rStyle w:val="DefaultParagraphFont"/>
            <w:sz w:val="22"/>
          </w:rPr>
        </w:sdtEndPr>
        <w:sdtContent>
          <w:r w:rsidRPr="00100FFB">
            <w:rPr>
              <w:rStyle w:val="PlaceholderText"/>
            </w:rPr>
            <w:t>Click or tap here to enter text.</w:t>
          </w:r>
        </w:sdtContent>
      </w:sdt>
    </w:p>
    <w:p w14:paraId="1CBC8DAA" w14:textId="77777777" w:rsidR="00F61930" w:rsidRDefault="00F61930"/>
    <w:p w14:paraId="08937B24" w14:textId="77777777" w:rsidR="00F61930" w:rsidRDefault="00F61930">
      <w:r>
        <w:t>Brief Biography</w:t>
      </w:r>
      <w:r w:rsidR="00333261">
        <w:t xml:space="preserve"> of Nominee (One paragraph, please)</w:t>
      </w:r>
      <w:r>
        <w:t xml:space="preserve">: </w:t>
      </w:r>
      <w:sdt>
        <w:sdtPr>
          <w:rPr>
            <w:rStyle w:val="Style1"/>
          </w:rPr>
          <w:id w:val="-116295108"/>
          <w:placeholder>
            <w:docPart w:val="02219E9F9B6242EE8D9EED5493E2EE4F"/>
          </w:placeholder>
          <w:showingPlcHdr/>
          <w:text w:multiLine="1"/>
        </w:sdtPr>
        <w:sdtEndPr>
          <w:rPr>
            <w:rStyle w:val="DefaultParagraphFont"/>
            <w:sz w:val="22"/>
          </w:rPr>
        </w:sdtEndPr>
        <w:sdtContent>
          <w:r w:rsidRPr="00100FFB">
            <w:rPr>
              <w:rStyle w:val="PlaceholderText"/>
            </w:rPr>
            <w:t>Click or tap here to enter text.</w:t>
          </w:r>
        </w:sdtContent>
      </w:sdt>
    </w:p>
    <w:p w14:paraId="1CE7D964" w14:textId="77777777" w:rsidR="00333261" w:rsidRDefault="00333261" w:rsidP="00333261"/>
    <w:p w14:paraId="058B857B"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6D4844D1" wp14:editId="08850528">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8E6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48C8358" w14:textId="77777777" w:rsidR="00333261" w:rsidRDefault="00333261" w:rsidP="00333261"/>
    <w:p w14:paraId="2D97A1A2"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2D209573" w14:textId="77777777" w:rsidR="00333261" w:rsidRDefault="00333261"/>
    <w:p w14:paraId="56122F33" w14:textId="77777777" w:rsidR="00333261" w:rsidRDefault="00333261" w:rsidP="00333261">
      <w:r>
        <w:t xml:space="preserve">Nominator: </w:t>
      </w:r>
      <w:sdt>
        <w:sdtPr>
          <w:rPr>
            <w:rStyle w:val="Style1"/>
          </w:rPr>
          <w:id w:val="-467201840"/>
          <w:placeholder>
            <w:docPart w:val="B852BE9BF7A540DB85054FB360216DF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852BE9BF7A540DB85054FB360216DF5"/>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12A989E0" w14:textId="77777777" w:rsidR="00333261" w:rsidRDefault="00333261" w:rsidP="00333261"/>
    <w:p w14:paraId="0D1B21C2" w14:textId="77777777" w:rsidR="00333261" w:rsidRDefault="00333261" w:rsidP="00333261">
      <w:r>
        <w:t xml:space="preserve">State: </w:t>
      </w:r>
      <w:sdt>
        <w:sdtPr>
          <w:rPr>
            <w:rStyle w:val="Style1"/>
          </w:rPr>
          <w:tag w:val="Select your state"/>
          <w:id w:val="-1825421819"/>
          <w:placeholder>
            <w:docPart w:val="66DAB3CE451A47C6B7ACA85F2D7C4365"/>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852BE9BF7A540DB85054FB360216DF5"/>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64EAB89C" w14:textId="77777777" w:rsidR="00333261" w:rsidRDefault="00333261" w:rsidP="00333261"/>
    <w:p w14:paraId="1BB92E29" w14:textId="77777777" w:rsidR="00333261" w:rsidRDefault="00333261" w:rsidP="00333261">
      <w:r>
        <w:t xml:space="preserve">Telephone: </w:t>
      </w:r>
      <w:sdt>
        <w:sdtPr>
          <w:rPr>
            <w:rStyle w:val="Style1"/>
          </w:rPr>
          <w:id w:val="894083987"/>
          <w:placeholder>
            <w:docPart w:val="B852BE9BF7A540DB85054FB360216DF5"/>
          </w:placeholder>
          <w:showingPlcHdr/>
          <w:text/>
        </w:sdtPr>
        <w:sdtEndPr>
          <w:rPr>
            <w:rStyle w:val="DefaultParagraphFont"/>
            <w:sz w:val="22"/>
          </w:rPr>
        </w:sdtEndPr>
        <w:sdtContent>
          <w:r w:rsidR="00CB0C14" w:rsidRPr="00100FFB">
            <w:rPr>
              <w:rStyle w:val="PlaceholderText"/>
            </w:rPr>
            <w:t>Click or tap here to enter text.</w:t>
          </w:r>
        </w:sdtContent>
      </w:sdt>
      <w:r>
        <w:tab/>
        <w:t xml:space="preserve">Fax: </w:t>
      </w:r>
      <w:sdt>
        <w:sdtPr>
          <w:rPr>
            <w:rStyle w:val="Style1"/>
          </w:rPr>
          <w:id w:val="-1890648669"/>
          <w:placeholder>
            <w:docPart w:val="B852BE9BF7A540DB85054FB360216DF5"/>
          </w:placeholder>
          <w:showingPlcHdr/>
          <w:text/>
        </w:sdtPr>
        <w:sdtEndPr>
          <w:rPr>
            <w:rStyle w:val="DefaultParagraphFont"/>
            <w:sz w:val="22"/>
          </w:rPr>
        </w:sdtEndPr>
        <w:sdtContent>
          <w:r w:rsidR="00CB0C14" w:rsidRPr="00100FFB">
            <w:rPr>
              <w:rStyle w:val="PlaceholderText"/>
            </w:rPr>
            <w:t>Click or tap here to enter text.</w:t>
          </w:r>
        </w:sdtContent>
      </w:sdt>
    </w:p>
    <w:p w14:paraId="2A2CAD8B" w14:textId="77777777" w:rsidR="00333261" w:rsidRDefault="00333261" w:rsidP="00333261"/>
    <w:p w14:paraId="0F0A6E63" w14:textId="77777777" w:rsidR="00333261" w:rsidRDefault="00333261" w:rsidP="00333261">
      <w:r>
        <w:t xml:space="preserve">E-mail: </w:t>
      </w:r>
      <w:sdt>
        <w:sdtPr>
          <w:rPr>
            <w:rStyle w:val="Style1"/>
          </w:rPr>
          <w:id w:val="-1108655020"/>
          <w:placeholder>
            <w:docPart w:val="B852BE9BF7A540DB85054FB360216DF5"/>
          </w:placeholder>
          <w:showingPlcHdr/>
          <w:text/>
        </w:sdtPr>
        <w:sdtEndPr>
          <w:rPr>
            <w:rStyle w:val="DefaultParagraphFont"/>
            <w:sz w:val="22"/>
          </w:rPr>
        </w:sdtEndPr>
        <w:sdtContent>
          <w:r w:rsidR="00CB0C14" w:rsidRPr="00100FFB">
            <w:rPr>
              <w:rStyle w:val="PlaceholderText"/>
            </w:rPr>
            <w:t>Click or tap here to enter text.</w:t>
          </w:r>
        </w:sdtContent>
      </w:sdt>
    </w:p>
    <w:p w14:paraId="1E398AFB" w14:textId="77777777" w:rsidR="00333261" w:rsidRDefault="00333261" w:rsidP="00333261"/>
    <w:p w14:paraId="20958FCF"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7223937D" wp14:editId="59DE18F2">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0DC1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24BABCC3" w14:textId="77777777" w:rsidR="00333261" w:rsidRDefault="00333261" w:rsidP="00333261"/>
    <w:p w14:paraId="2AE84009" w14:textId="77777777" w:rsidR="00333261" w:rsidRDefault="00333261" w:rsidP="00333261">
      <w:pPr>
        <w:rPr>
          <w:rFonts w:ascii="Impact" w:hAnsi="Impact"/>
          <w:color w:val="002060"/>
          <w:sz w:val="32"/>
        </w:rPr>
      </w:pPr>
    </w:p>
    <w:p w14:paraId="2AED5FC7" w14:textId="77777777" w:rsidR="00333261" w:rsidRDefault="00333261" w:rsidP="00333261">
      <w:pPr>
        <w:rPr>
          <w:rFonts w:ascii="Impact" w:hAnsi="Impact"/>
          <w:color w:val="002060"/>
          <w:sz w:val="32"/>
        </w:rPr>
      </w:pPr>
    </w:p>
    <w:p w14:paraId="6F802C35" w14:textId="77777777" w:rsidR="00333261" w:rsidRDefault="00333261" w:rsidP="00333261">
      <w:pPr>
        <w:rPr>
          <w:rFonts w:ascii="Impact" w:hAnsi="Impact"/>
          <w:color w:val="002060"/>
          <w:sz w:val="32"/>
        </w:rPr>
      </w:pPr>
      <w:r>
        <w:rPr>
          <w:rFonts w:ascii="Impact" w:hAnsi="Impact"/>
          <w:color w:val="002060"/>
          <w:sz w:val="32"/>
        </w:rPr>
        <w:t>DETAILS</w:t>
      </w:r>
    </w:p>
    <w:p w14:paraId="232CE212" w14:textId="77777777" w:rsidR="00333261" w:rsidRPr="00284341" w:rsidRDefault="00333261" w:rsidP="00333261">
      <w:pPr>
        <w:rPr>
          <w:rFonts w:ascii="Impact" w:hAnsi="Impact"/>
          <w:color w:val="002060"/>
        </w:rPr>
      </w:pPr>
    </w:p>
    <w:p w14:paraId="0BE986E9" w14:textId="77777777" w:rsidR="00333261" w:rsidRPr="00DC6A0D" w:rsidRDefault="00284341" w:rsidP="00DC6A0D">
      <w:pPr>
        <w:pStyle w:val="ListParagraph"/>
        <w:numPr>
          <w:ilvl w:val="0"/>
          <w:numId w:val="1"/>
        </w:numPr>
        <w:rPr>
          <w:color w:val="221E1F"/>
        </w:rPr>
      </w:pPr>
      <w:r w:rsidRPr="00DC6A0D">
        <w:rPr>
          <w:color w:val="221E1F"/>
        </w:rPr>
        <w:lastRenderedPageBreak/>
        <w:t>Describe how the nominee has demonstrated leadership by participating on major state government committees, task forces and/or special projects related to state human resource management.</w:t>
      </w:r>
    </w:p>
    <w:sdt>
      <w:sdtPr>
        <w:rPr>
          <w:rStyle w:val="Style1"/>
        </w:rPr>
        <w:id w:val="1257093125"/>
        <w:placeholder>
          <w:docPart w:val="ACC619CC156C40B2B7C21E4D9D7EE93D"/>
        </w:placeholder>
        <w:showingPlcHdr/>
        <w:text w:multiLine="1"/>
      </w:sdtPr>
      <w:sdtEndPr>
        <w:rPr>
          <w:rStyle w:val="DefaultParagraphFont"/>
          <w:rFonts w:ascii="Impact" w:hAnsi="Impact"/>
          <w:color w:val="002060"/>
          <w:sz w:val="22"/>
        </w:rPr>
      </w:sdtEndPr>
      <w:sdtContent>
        <w:p w14:paraId="18E95F3B" w14:textId="77777777" w:rsidR="00284341" w:rsidRDefault="00284341" w:rsidP="00333261">
          <w:pPr>
            <w:rPr>
              <w:rFonts w:ascii="Impact" w:hAnsi="Impact"/>
              <w:color w:val="002060"/>
            </w:rPr>
          </w:pPr>
          <w:r w:rsidRPr="00100FFB">
            <w:rPr>
              <w:rStyle w:val="PlaceholderText"/>
            </w:rPr>
            <w:t>Click or tap here to enter text.</w:t>
          </w:r>
        </w:p>
      </w:sdtContent>
    </w:sdt>
    <w:p w14:paraId="4BF711F4" w14:textId="77777777" w:rsidR="00DC6A0D" w:rsidRDefault="00DC6A0D" w:rsidP="00333261">
      <w:pPr>
        <w:rPr>
          <w:rFonts w:ascii="Impact" w:hAnsi="Impact"/>
          <w:color w:val="002060"/>
        </w:rPr>
      </w:pPr>
    </w:p>
    <w:p w14:paraId="6078AE55" w14:textId="77777777" w:rsidR="00DC6A0D" w:rsidRDefault="00DC6A0D" w:rsidP="00333261">
      <w:pPr>
        <w:rPr>
          <w:rFonts w:ascii="Impact" w:hAnsi="Impact"/>
          <w:color w:val="002060"/>
        </w:rPr>
      </w:pPr>
    </w:p>
    <w:p w14:paraId="10C4D3EA" w14:textId="77777777" w:rsidR="00333261" w:rsidRPr="00DC6A0D" w:rsidRDefault="00DC6A0D" w:rsidP="00DC6A0D">
      <w:pPr>
        <w:pStyle w:val="ListParagraph"/>
        <w:numPr>
          <w:ilvl w:val="0"/>
          <w:numId w:val="1"/>
        </w:numPr>
        <w:rPr>
          <w:color w:val="221E1F"/>
        </w:rPr>
      </w:pPr>
      <w:r>
        <w:rPr>
          <w:color w:val="221E1F"/>
        </w:rPr>
        <w:t>D</w:t>
      </w:r>
      <w:r w:rsidR="00284341" w:rsidRPr="00DC6A0D">
        <w:rPr>
          <w:color w:val="221E1F"/>
        </w:rPr>
        <w:t>escribe how the nominee has demonstrated exceptional leadership in the field of human resource management beyond your state human resources organization.</w:t>
      </w:r>
    </w:p>
    <w:sdt>
      <w:sdtPr>
        <w:rPr>
          <w:rStyle w:val="Style1"/>
        </w:rPr>
        <w:id w:val="-1436594003"/>
        <w:placeholder>
          <w:docPart w:val="2CA319C2AF6443DCA62D112782B0BC3B"/>
        </w:placeholder>
        <w:showingPlcHdr/>
        <w:text w:multiLine="1"/>
      </w:sdtPr>
      <w:sdtEndPr>
        <w:rPr>
          <w:rStyle w:val="DefaultParagraphFont"/>
          <w:rFonts w:ascii="Impact" w:hAnsi="Impact"/>
          <w:color w:val="002060"/>
          <w:sz w:val="22"/>
        </w:rPr>
      </w:sdtEndPr>
      <w:sdtContent>
        <w:p w14:paraId="6A027419" w14:textId="77777777" w:rsidR="00284341" w:rsidRDefault="00284341" w:rsidP="00284341">
          <w:pPr>
            <w:rPr>
              <w:rFonts w:ascii="Impact" w:hAnsi="Impact"/>
              <w:color w:val="002060"/>
            </w:rPr>
          </w:pPr>
          <w:r w:rsidRPr="00100FFB">
            <w:rPr>
              <w:rStyle w:val="PlaceholderText"/>
            </w:rPr>
            <w:t>Click or tap here to enter text.</w:t>
          </w:r>
        </w:p>
      </w:sdtContent>
    </w:sdt>
    <w:p w14:paraId="7B2CD6D8" w14:textId="77777777" w:rsidR="000C7D7E" w:rsidRDefault="000C7D7E">
      <w:pPr>
        <w:rPr>
          <w:color w:val="221E1F"/>
        </w:rPr>
      </w:pPr>
    </w:p>
    <w:p w14:paraId="023B0EAA" w14:textId="77777777" w:rsidR="00DC6A0D" w:rsidRDefault="00DC6A0D">
      <w:pPr>
        <w:rPr>
          <w:color w:val="221E1F"/>
        </w:rPr>
      </w:pPr>
    </w:p>
    <w:p w14:paraId="2EAE3C57" w14:textId="77777777" w:rsidR="00284341" w:rsidRPr="00DC6A0D" w:rsidRDefault="00284341" w:rsidP="00DC6A0D">
      <w:pPr>
        <w:pStyle w:val="ListParagraph"/>
        <w:numPr>
          <w:ilvl w:val="0"/>
          <w:numId w:val="1"/>
        </w:numPr>
        <w:rPr>
          <w:rStyle w:val="Style1"/>
          <w:sz w:val="22"/>
        </w:rPr>
      </w:pPr>
      <w:r w:rsidRPr="00DC6A0D">
        <w:rPr>
          <w:color w:val="221E1F"/>
        </w:rPr>
        <w:t>Describe the nominee’s leadership and/or management skills in implementing human resource management programs.</w:t>
      </w:r>
    </w:p>
    <w:sdt>
      <w:sdtPr>
        <w:rPr>
          <w:rStyle w:val="Style1"/>
        </w:rPr>
        <w:id w:val="351697514"/>
        <w:placeholder>
          <w:docPart w:val="6D8F3D5EBE034DADBA5FE9D312295DDC"/>
        </w:placeholder>
        <w:showingPlcHdr/>
        <w:text w:multiLine="1"/>
      </w:sdtPr>
      <w:sdtEndPr>
        <w:rPr>
          <w:rStyle w:val="DefaultParagraphFont"/>
          <w:rFonts w:ascii="Impact" w:hAnsi="Impact"/>
          <w:color w:val="002060"/>
          <w:sz w:val="22"/>
        </w:rPr>
      </w:sdtEndPr>
      <w:sdtContent>
        <w:p w14:paraId="6D4DB25E" w14:textId="77777777" w:rsidR="00284341" w:rsidRDefault="00284341" w:rsidP="00284341">
          <w:pPr>
            <w:rPr>
              <w:rStyle w:val="Style1"/>
            </w:rPr>
          </w:pPr>
          <w:r w:rsidRPr="00100FFB">
            <w:rPr>
              <w:rStyle w:val="PlaceholderText"/>
            </w:rPr>
            <w:t>Click or tap here to enter text.</w:t>
          </w:r>
        </w:p>
      </w:sdtContent>
    </w:sdt>
    <w:p w14:paraId="58C0AC0B" w14:textId="77777777" w:rsidR="00284341" w:rsidRDefault="00284341"/>
    <w:p w14:paraId="72951169" w14:textId="77777777" w:rsidR="00DC6A0D" w:rsidRDefault="00DC6A0D">
      <w:pPr>
        <w:rPr>
          <w:color w:val="221E1F"/>
        </w:rPr>
      </w:pPr>
    </w:p>
    <w:p w14:paraId="5BC9ED2B" w14:textId="77777777" w:rsidR="00284341" w:rsidRPr="00DC6A0D" w:rsidRDefault="00284341" w:rsidP="00DC6A0D">
      <w:pPr>
        <w:pStyle w:val="ListParagraph"/>
        <w:numPr>
          <w:ilvl w:val="0"/>
          <w:numId w:val="1"/>
        </w:numPr>
        <w:rPr>
          <w:color w:val="221E1F"/>
        </w:rPr>
      </w:pPr>
      <w:r w:rsidRPr="00DC6A0D">
        <w:rPr>
          <w:color w:val="221E1F"/>
        </w:rPr>
        <w:t>Describe how the nominee has demonstrated leadership within the NASPE organization in support of NASPE’s mission to share information on human resource issues so that members can better achieve their state’s mission and business objectives. Include evidence of local or national acclaim in the field and influence on other states’ personnel executives.</w:t>
      </w:r>
    </w:p>
    <w:sdt>
      <w:sdtPr>
        <w:rPr>
          <w:rStyle w:val="Style1"/>
        </w:rPr>
        <w:id w:val="743998055"/>
        <w:placeholder>
          <w:docPart w:val="E568364F21514F04A6FC044DD16AFD0F"/>
        </w:placeholder>
        <w:showingPlcHdr/>
        <w:text w:multiLine="1"/>
      </w:sdtPr>
      <w:sdtEndPr>
        <w:rPr>
          <w:rStyle w:val="DefaultParagraphFont"/>
          <w:rFonts w:ascii="Impact" w:hAnsi="Impact"/>
          <w:color w:val="002060"/>
          <w:sz w:val="22"/>
        </w:rPr>
      </w:sdtEndPr>
      <w:sdtContent>
        <w:p w14:paraId="6C9C668E" w14:textId="77777777" w:rsidR="00284341" w:rsidRDefault="00284341" w:rsidP="00284341">
          <w:pPr>
            <w:rPr>
              <w:rStyle w:val="Style1"/>
            </w:rPr>
          </w:pPr>
          <w:r w:rsidRPr="00100FFB">
            <w:rPr>
              <w:rStyle w:val="PlaceholderText"/>
            </w:rPr>
            <w:t>Click or tap here to enter text.</w:t>
          </w:r>
        </w:p>
      </w:sdtContent>
    </w:sdt>
    <w:p w14:paraId="471750EB" w14:textId="77777777" w:rsidR="00DC6A0D" w:rsidRDefault="00DC6A0D">
      <w:pPr>
        <w:rPr>
          <w:color w:val="221E1F"/>
        </w:rPr>
      </w:pPr>
    </w:p>
    <w:p w14:paraId="6488209C" w14:textId="77777777" w:rsidR="00DC6A0D" w:rsidRDefault="00DC6A0D">
      <w:pPr>
        <w:rPr>
          <w:color w:val="221E1F"/>
        </w:rPr>
      </w:pPr>
    </w:p>
    <w:p w14:paraId="5557E753" w14:textId="77777777" w:rsidR="00284341" w:rsidRPr="00DC6A0D" w:rsidRDefault="00C85655" w:rsidP="00DC6A0D">
      <w:pPr>
        <w:pStyle w:val="ListParagraph"/>
        <w:numPr>
          <w:ilvl w:val="0"/>
          <w:numId w:val="1"/>
        </w:numPr>
        <w:rPr>
          <w:color w:val="221E1F"/>
        </w:rPr>
      </w:pPr>
      <w:r w:rsidRPr="00DC6A0D">
        <w:rPr>
          <w:color w:val="221E1F"/>
        </w:rPr>
        <w:t>Describe any relevant state human resource management programs or initiatives that were successful because of the nominee’s involvement.</w:t>
      </w:r>
    </w:p>
    <w:sdt>
      <w:sdtPr>
        <w:rPr>
          <w:rStyle w:val="Style1"/>
        </w:rPr>
        <w:id w:val="-1104349998"/>
        <w:placeholder>
          <w:docPart w:val="D92EF55B03A34371851625DE1C4B2230"/>
        </w:placeholder>
        <w:showingPlcHdr/>
        <w:text w:multiLine="1"/>
      </w:sdtPr>
      <w:sdtEndPr>
        <w:rPr>
          <w:rStyle w:val="DefaultParagraphFont"/>
          <w:rFonts w:ascii="Impact" w:hAnsi="Impact"/>
          <w:color w:val="002060"/>
          <w:sz w:val="22"/>
        </w:rPr>
      </w:sdtEndPr>
      <w:sdtContent>
        <w:p w14:paraId="28522F26" w14:textId="77777777" w:rsidR="00C85655" w:rsidRPr="00C85655" w:rsidRDefault="00C85655">
          <w:pPr>
            <w:rPr>
              <w:sz w:val="24"/>
            </w:rPr>
          </w:pPr>
          <w:r w:rsidRPr="00100FFB">
            <w:rPr>
              <w:rStyle w:val="PlaceholderText"/>
            </w:rPr>
            <w:t>Click or tap here to enter text.</w:t>
          </w:r>
        </w:p>
      </w:sdtContent>
    </w:sdt>
    <w:sectPr w:rsidR="00C85655" w:rsidRPr="00C856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1977" w14:textId="77777777" w:rsidR="003623BA" w:rsidRDefault="003623BA" w:rsidP="00D93632">
      <w:r>
        <w:separator/>
      </w:r>
    </w:p>
  </w:endnote>
  <w:endnote w:type="continuationSeparator" w:id="0">
    <w:p w14:paraId="69D7C7E6" w14:textId="77777777" w:rsidR="003623BA" w:rsidRDefault="003623BA"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DA29" w14:textId="77777777" w:rsidR="008255C2" w:rsidRDefault="0082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6FD15"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7737F727"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CB0C14">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CB0C14">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FF3D" w14:textId="77777777" w:rsidR="008255C2" w:rsidRDefault="0082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0C54" w14:textId="77777777" w:rsidR="003623BA" w:rsidRDefault="003623BA" w:rsidP="00D93632">
      <w:r>
        <w:separator/>
      </w:r>
    </w:p>
  </w:footnote>
  <w:footnote w:type="continuationSeparator" w:id="0">
    <w:p w14:paraId="4EC275C6" w14:textId="77777777" w:rsidR="003623BA" w:rsidRDefault="003623BA"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359A" w14:textId="77777777" w:rsidR="008255C2" w:rsidRDefault="0082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2347" w14:textId="2D85A2FB" w:rsidR="00D93632" w:rsidRPr="00D93632" w:rsidRDefault="00D93632" w:rsidP="00D93632">
    <w:pPr>
      <w:pStyle w:val="Header"/>
      <w:jc w:val="center"/>
      <w:rPr>
        <w:rFonts w:ascii="Impact" w:hAnsi="Impact"/>
        <w:sz w:val="36"/>
      </w:rPr>
    </w:pPr>
    <w:r w:rsidRPr="00D93632">
      <w:rPr>
        <w:rFonts w:ascii="Impact" w:hAnsi="Impact"/>
        <w:sz w:val="36"/>
      </w:rPr>
      <w:t>20</w:t>
    </w:r>
    <w:r w:rsidR="00937390">
      <w:rPr>
        <w:rFonts w:ascii="Impact" w:hAnsi="Impact"/>
        <w:sz w:val="36"/>
      </w:rPr>
      <w:t xml:space="preserve">20 </w:t>
    </w:r>
    <w:bookmarkStart w:id="0" w:name="_GoBack"/>
    <w:bookmarkEnd w:id="0"/>
    <w:r w:rsidRPr="00D93632">
      <w:rPr>
        <w:rFonts w:ascii="Impact" w:hAnsi="Impact"/>
        <w:sz w:val="36"/>
      </w:rPr>
      <w:t>NASPE</w:t>
    </w:r>
    <w:r w:rsidR="008255C2">
      <w:rPr>
        <w:rFonts w:ascii="Impact" w:hAnsi="Impact"/>
        <w:sz w:val="36"/>
      </w:rPr>
      <w:t>s</w:t>
    </w:r>
    <w:r w:rsidRPr="00D93632">
      <w:rPr>
        <w:rFonts w:ascii="Impact" w:hAnsi="Impact"/>
        <w:sz w:val="36"/>
      </w:rPr>
      <w:t xml:space="preserve"> AWARD</w:t>
    </w:r>
  </w:p>
  <w:p w14:paraId="3C9E2D5D" w14:textId="77777777"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14:paraId="1B3F2912" w14:textId="77777777" w:rsidR="00D93632" w:rsidRPr="00D93632" w:rsidRDefault="00D93632" w:rsidP="00D93632">
    <w:pPr>
      <w:pStyle w:val="Header"/>
      <w:jc w:val="center"/>
      <w:rPr>
        <w:rFonts w:ascii="Garamond" w:hAnsi="Garamond"/>
        <w:i/>
        <w:color w:val="C00000"/>
        <w:sz w:val="28"/>
      </w:rPr>
    </w:pPr>
    <w:r w:rsidRPr="00D93632">
      <w:rPr>
        <w:rFonts w:ascii="Garamond" w:hAnsi="Garamond"/>
        <w:i/>
        <w:color w:val="C00000"/>
        <w:sz w:val="28"/>
      </w:rPr>
      <w:t>Leadership in State Human Resource Management</w:t>
    </w:r>
  </w:p>
  <w:p w14:paraId="61175AAC" w14:textId="77777777" w:rsidR="00D93632" w:rsidRDefault="00D9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9D9B" w14:textId="77777777" w:rsidR="008255C2" w:rsidRDefault="0082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87DEF"/>
    <w:multiLevelType w:val="hybridMultilevel"/>
    <w:tmpl w:val="81F4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C2"/>
    <w:rsid w:val="000C7D7E"/>
    <w:rsid w:val="001C0F7F"/>
    <w:rsid w:val="001F782F"/>
    <w:rsid w:val="00241201"/>
    <w:rsid w:val="00284341"/>
    <w:rsid w:val="00333261"/>
    <w:rsid w:val="003623BA"/>
    <w:rsid w:val="00417073"/>
    <w:rsid w:val="005A6B21"/>
    <w:rsid w:val="008255C2"/>
    <w:rsid w:val="00937390"/>
    <w:rsid w:val="00A4181B"/>
    <w:rsid w:val="00A84B94"/>
    <w:rsid w:val="00AA2888"/>
    <w:rsid w:val="00BA5F6C"/>
    <w:rsid w:val="00C4184B"/>
    <w:rsid w:val="00C85655"/>
    <w:rsid w:val="00CB0C14"/>
    <w:rsid w:val="00CB3F6D"/>
    <w:rsid w:val="00CB7BF5"/>
    <w:rsid w:val="00D93632"/>
    <w:rsid w:val="00D96700"/>
    <w:rsid w:val="00DC6A0D"/>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9BC61"/>
  <w15:chartTrackingRefBased/>
  <w15:docId w15:val="{CE3CDEB4-C7D4-4F94-8771-25CC09FB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DC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LeadershipInStateHRManagement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589D7CF9148DE92DF7DCE15CFC02F"/>
        <w:category>
          <w:name w:val="General"/>
          <w:gallery w:val="placeholder"/>
        </w:category>
        <w:types>
          <w:type w:val="bbPlcHdr"/>
        </w:types>
        <w:behaviors>
          <w:behavior w:val="content"/>
        </w:behaviors>
        <w:guid w:val="{C23BE248-97BC-45A2-805D-A2301993F688}"/>
      </w:docPartPr>
      <w:docPartBody>
        <w:p w:rsidR="00115F59" w:rsidRDefault="001A6C9D">
          <w:pPr>
            <w:pStyle w:val="364589D7CF9148DE92DF7DCE15CFC02F"/>
          </w:pPr>
          <w:r w:rsidRPr="00100FFB">
            <w:rPr>
              <w:rStyle w:val="PlaceholderText"/>
            </w:rPr>
            <w:t>Click or tap here to enter text.</w:t>
          </w:r>
        </w:p>
      </w:docPartBody>
    </w:docPart>
    <w:docPart>
      <w:docPartPr>
        <w:name w:val="8CB98D79F58748C8BB020CEA5AA546C3"/>
        <w:category>
          <w:name w:val="General"/>
          <w:gallery w:val="placeholder"/>
        </w:category>
        <w:types>
          <w:type w:val="bbPlcHdr"/>
        </w:types>
        <w:behaviors>
          <w:behavior w:val="content"/>
        </w:behaviors>
        <w:guid w:val="{F5E9B20F-CDAB-4E47-8AF7-7B6C3A3C2D0E}"/>
      </w:docPartPr>
      <w:docPartBody>
        <w:p w:rsidR="00115F59" w:rsidRDefault="001A6C9D">
          <w:pPr>
            <w:pStyle w:val="8CB98D79F58748C8BB020CEA5AA546C3"/>
          </w:pPr>
          <w:r w:rsidRPr="00100FFB">
            <w:rPr>
              <w:rStyle w:val="PlaceholderText"/>
            </w:rPr>
            <w:t>Click or tap here to enter text.</w:t>
          </w:r>
        </w:p>
      </w:docPartBody>
    </w:docPart>
    <w:docPart>
      <w:docPartPr>
        <w:name w:val="9B1E00560E78468B9ADD39BBC824CD33"/>
        <w:category>
          <w:name w:val="General"/>
          <w:gallery w:val="placeholder"/>
        </w:category>
        <w:types>
          <w:type w:val="bbPlcHdr"/>
        </w:types>
        <w:behaviors>
          <w:behavior w:val="content"/>
        </w:behaviors>
        <w:guid w:val="{E33F9087-3377-4CB0-ACFD-3FA356A504A1}"/>
      </w:docPartPr>
      <w:docPartBody>
        <w:p w:rsidR="00115F59" w:rsidRDefault="001A6C9D">
          <w:pPr>
            <w:pStyle w:val="9B1E00560E78468B9ADD39BBC824CD33"/>
          </w:pPr>
          <w:r w:rsidRPr="00100FFB">
            <w:rPr>
              <w:rStyle w:val="PlaceholderText"/>
            </w:rPr>
            <w:t>Choose an item.</w:t>
          </w:r>
        </w:p>
      </w:docPartBody>
    </w:docPart>
    <w:docPart>
      <w:docPartPr>
        <w:name w:val="DBE5EE8B163D495CB1712C9C40BB863C"/>
        <w:category>
          <w:name w:val="General"/>
          <w:gallery w:val="placeholder"/>
        </w:category>
        <w:types>
          <w:type w:val="bbPlcHdr"/>
        </w:types>
        <w:behaviors>
          <w:behavior w:val="content"/>
        </w:behaviors>
        <w:guid w:val="{3E01B4E9-5E42-458A-9AE1-A6E7F2C6AA66}"/>
      </w:docPartPr>
      <w:docPartBody>
        <w:p w:rsidR="00115F59" w:rsidRDefault="001A6C9D">
          <w:pPr>
            <w:pStyle w:val="DBE5EE8B163D495CB1712C9C40BB863C"/>
          </w:pPr>
          <w:r w:rsidRPr="00100FFB">
            <w:rPr>
              <w:rStyle w:val="PlaceholderText"/>
            </w:rPr>
            <w:t>Click or tap here to enter text.</w:t>
          </w:r>
        </w:p>
      </w:docPartBody>
    </w:docPart>
    <w:docPart>
      <w:docPartPr>
        <w:name w:val="5244351F26C544C3889D8A987FAA9862"/>
        <w:category>
          <w:name w:val="General"/>
          <w:gallery w:val="placeholder"/>
        </w:category>
        <w:types>
          <w:type w:val="bbPlcHdr"/>
        </w:types>
        <w:behaviors>
          <w:behavior w:val="content"/>
        </w:behaviors>
        <w:guid w:val="{F33ABFF6-0831-4EB4-ADF0-3FEB79FF5C69}"/>
      </w:docPartPr>
      <w:docPartBody>
        <w:p w:rsidR="00115F59" w:rsidRDefault="001A6C9D">
          <w:pPr>
            <w:pStyle w:val="5244351F26C544C3889D8A987FAA9862"/>
          </w:pPr>
          <w:r w:rsidRPr="00100FFB">
            <w:rPr>
              <w:rStyle w:val="PlaceholderText"/>
            </w:rPr>
            <w:t>Click or tap here to enter text.</w:t>
          </w:r>
        </w:p>
      </w:docPartBody>
    </w:docPart>
    <w:docPart>
      <w:docPartPr>
        <w:name w:val="FAE8C201F382469FB14EC5799CC06BE5"/>
        <w:category>
          <w:name w:val="General"/>
          <w:gallery w:val="placeholder"/>
        </w:category>
        <w:types>
          <w:type w:val="bbPlcHdr"/>
        </w:types>
        <w:behaviors>
          <w:behavior w:val="content"/>
        </w:behaviors>
        <w:guid w:val="{4E8F733E-79EB-4BF0-88B3-F27D51074BD5}"/>
      </w:docPartPr>
      <w:docPartBody>
        <w:p w:rsidR="00115F59" w:rsidRDefault="001A6C9D">
          <w:pPr>
            <w:pStyle w:val="FAE8C201F382469FB14EC5799CC06BE5"/>
          </w:pPr>
          <w:r w:rsidRPr="00100FFB">
            <w:rPr>
              <w:rStyle w:val="PlaceholderText"/>
            </w:rPr>
            <w:t>Click or tap here to enter text.</w:t>
          </w:r>
        </w:p>
      </w:docPartBody>
    </w:docPart>
    <w:docPart>
      <w:docPartPr>
        <w:name w:val="220B5B4D02B8432F9BB8EA19429A73A2"/>
        <w:category>
          <w:name w:val="General"/>
          <w:gallery w:val="placeholder"/>
        </w:category>
        <w:types>
          <w:type w:val="bbPlcHdr"/>
        </w:types>
        <w:behaviors>
          <w:behavior w:val="content"/>
        </w:behaviors>
        <w:guid w:val="{FD577E6E-3CBD-4201-BCF6-64508B37968E}"/>
      </w:docPartPr>
      <w:docPartBody>
        <w:p w:rsidR="00115F59" w:rsidRDefault="001A6C9D">
          <w:pPr>
            <w:pStyle w:val="220B5B4D02B8432F9BB8EA19429A73A2"/>
          </w:pPr>
          <w:r w:rsidRPr="00100FFB">
            <w:rPr>
              <w:rStyle w:val="PlaceholderText"/>
            </w:rPr>
            <w:t>Click or tap here to enter text.</w:t>
          </w:r>
        </w:p>
      </w:docPartBody>
    </w:docPart>
    <w:docPart>
      <w:docPartPr>
        <w:name w:val="02219E9F9B6242EE8D9EED5493E2EE4F"/>
        <w:category>
          <w:name w:val="General"/>
          <w:gallery w:val="placeholder"/>
        </w:category>
        <w:types>
          <w:type w:val="bbPlcHdr"/>
        </w:types>
        <w:behaviors>
          <w:behavior w:val="content"/>
        </w:behaviors>
        <w:guid w:val="{17A4F375-977C-4FE9-B091-DD28B73CECDC}"/>
      </w:docPartPr>
      <w:docPartBody>
        <w:p w:rsidR="00115F59" w:rsidRDefault="001A6C9D">
          <w:pPr>
            <w:pStyle w:val="02219E9F9B6242EE8D9EED5493E2EE4F"/>
          </w:pPr>
          <w:r w:rsidRPr="00100FFB">
            <w:rPr>
              <w:rStyle w:val="PlaceholderText"/>
            </w:rPr>
            <w:t>Click or tap here to enter text.</w:t>
          </w:r>
        </w:p>
      </w:docPartBody>
    </w:docPart>
    <w:docPart>
      <w:docPartPr>
        <w:name w:val="B852BE9BF7A540DB85054FB360216DF5"/>
        <w:category>
          <w:name w:val="General"/>
          <w:gallery w:val="placeholder"/>
        </w:category>
        <w:types>
          <w:type w:val="bbPlcHdr"/>
        </w:types>
        <w:behaviors>
          <w:behavior w:val="content"/>
        </w:behaviors>
        <w:guid w:val="{B1EE95CF-9187-4ED7-98BE-D78084ED1097}"/>
      </w:docPartPr>
      <w:docPartBody>
        <w:p w:rsidR="00115F59" w:rsidRDefault="001A6C9D">
          <w:pPr>
            <w:pStyle w:val="B852BE9BF7A540DB85054FB360216DF5"/>
          </w:pPr>
          <w:r w:rsidRPr="00100FFB">
            <w:rPr>
              <w:rStyle w:val="PlaceholderText"/>
            </w:rPr>
            <w:t>Click or tap here to enter text.</w:t>
          </w:r>
        </w:p>
      </w:docPartBody>
    </w:docPart>
    <w:docPart>
      <w:docPartPr>
        <w:name w:val="66DAB3CE451A47C6B7ACA85F2D7C4365"/>
        <w:category>
          <w:name w:val="General"/>
          <w:gallery w:val="placeholder"/>
        </w:category>
        <w:types>
          <w:type w:val="bbPlcHdr"/>
        </w:types>
        <w:behaviors>
          <w:behavior w:val="content"/>
        </w:behaviors>
        <w:guid w:val="{8FC6E6D6-2FF4-4FA6-8BBA-F2D18B5D7A58}"/>
      </w:docPartPr>
      <w:docPartBody>
        <w:p w:rsidR="00115F59" w:rsidRDefault="001A6C9D">
          <w:pPr>
            <w:pStyle w:val="66DAB3CE451A47C6B7ACA85F2D7C4365"/>
          </w:pPr>
          <w:r w:rsidRPr="00100FFB">
            <w:rPr>
              <w:rStyle w:val="PlaceholderText"/>
            </w:rPr>
            <w:t>Choose an item.</w:t>
          </w:r>
        </w:p>
      </w:docPartBody>
    </w:docPart>
    <w:docPart>
      <w:docPartPr>
        <w:name w:val="ACC619CC156C40B2B7C21E4D9D7EE93D"/>
        <w:category>
          <w:name w:val="General"/>
          <w:gallery w:val="placeholder"/>
        </w:category>
        <w:types>
          <w:type w:val="bbPlcHdr"/>
        </w:types>
        <w:behaviors>
          <w:behavior w:val="content"/>
        </w:behaviors>
        <w:guid w:val="{A92D30D9-7455-4E48-ADC0-8CE8DD6AA072}"/>
      </w:docPartPr>
      <w:docPartBody>
        <w:p w:rsidR="00115F59" w:rsidRDefault="001A6C9D">
          <w:pPr>
            <w:pStyle w:val="ACC619CC156C40B2B7C21E4D9D7EE93D"/>
          </w:pPr>
          <w:r w:rsidRPr="00100FFB">
            <w:rPr>
              <w:rStyle w:val="PlaceholderText"/>
            </w:rPr>
            <w:t>Click or tap here to enter text.</w:t>
          </w:r>
        </w:p>
      </w:docPartBody>
    </w:docPart>
    <w:docPart>
      <w:docPartPr>
        <w:name w:val="2CA319C2AF6443DCA62D112782B0BC3B"/>
        <w:category>
          <w:name w:val="General"/>
          <w:gallery w:val="placeholder"/>
        </w:category>
        <w:types>
          <w:type w:val="bbPlcHdr"/>
        </w:types>
        <w:behaviors>
          <w:behavior w:val="content"/>
        </w:behaviors>
        <w:guid w:val="{EFBC908A-FA2A-4E07-BC42-13F008653010}"/>
      </w:docPartPr>
      <w:docPartBody>
        <w:p w:rsidR="00115F59" w:rsidRDefault="001A6C9D">
          <w:pPr>
            <w:pStyle w:val="2CA319C2AF6443DCA62D112782B0BC3B"/>
          </w:pPr>
          <w:r w:rsidRPr="00100FFB">
            <w:rPr>
              <w:rStyle w:val="PlaceholderText"/>
            </w:rPr>
            <w:t>Click or tap here to enter text.</w:t>
          </w:r>
        </w:p>
      </w:docPartBody>
    </w:docPart>
    <w:docPart>
      <w:docPartPr>
        <w:name w:val="6D8F3D5EBE034DADBA5FE9D312295DDC"/>
        <w:category>
          <w:name w:val="General"/>
          <w:gallery w:val="placeholder"/>
        </w:category>
        <w:types>
          <w:type w:val="bbPlcHdr"/>
        </w:types>
        <w:behaviors>
          <w:behavior w:val="content"/>
        </w:behaviors>
        <w:guid w:val="{28D0E4C5-55CD-4F84-9A70-BEB1DF173FC1}"/>
      </w:docPartPr>
      <w:docPartBody>
        <w:p w:rsidR="00115F59" w:rsidRDefault="001A6C9D">
          <w:pPr>
            <w:pStyle w:val="6D8F3D5EBE034DADBA5FE9D312295DDC"/>
          </w:pPr>
          <w:r w:rsidRPr="00100FFB">
            <w:rPr>
              <w:rStyle w:val="PlaceholderText"/>
            </w:rPr>
            <w:t>Click or tap here to enter text.</w:t>
          </w:r>
        </w:p>
      </w:docPartBody>
    </w:docPart>
    <w:docPart>
      <w:docPartPr>
        <w:name w:val="E568364F21514F04A6FC044DD16AFD0F"/>
        <w:category>
          <w:name w:val="General"/>
          <w:gallery w:val="placeholder"/>
        </w:category>
        <w:types>
          <w:type w:val="bbPlcHdr"/>
        </w:types>
        <w:behaviors>
          <w:behavior w:val="content"/>
        </w:behaviors>
        <w:guid w:val="{02771375-CB7C-4072-8305-2344ADABC120}"/>
      </w:docPartPr>
      <w:docPartBody>
        <w:p w:rsidR="00115F59" w:rsidRDefault="001A6C9D">
          <w:pPr>
            <w:pStyle w:val="E568364F21514F04A6FC044DD16AFD0F"/>
          </w:pPr>
          <w:r w:rsidRPr="00100FFB">
            <w:rPr>
              <w:rStyle w:val="PlaceholderText"/>
            </w:rPr>
            <w:t>Click or tap here to enter text.</w:t>
          </w:r>
        </w:p>
      </w:docPartBody>
    </w:docPart>
    <w:docPart>
      <w:docPartPr>
        <w:name w:val="D92EF55B03A34371851625DE1C4B2230"/>
        <w:category>
          <w:name w:val="General"/>
          <w:gallery w:val="placeholder"/>
        </w:category>
        <w:types>
          <w:type w:val="bbPlcHdr"/>
        </w:types>
        <w:behaviors>
          <w:behavior w:val="content"/>
        </w:behaviors>
        <w:guid w:val="{E5EED2D3-850D-4E1C-BB47-C496B9B4FC7D}"/>
      </w:docPartPr>
      <w:docPartBody>
        <w:p w:rsidR="00115F59" w:rsidRDefault="001A6C9D">
          <w:pPr>
            <w:pStyle w:val="D92EF55B03A34371851625DE1C4B2230"/>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9D"/>
    <w:rsid w:val="00115F59"/>
    <w:rsid w:val="001A6C9D"/>
    <w:rsid w:val="001C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4589D7CF9148DE92DF7DCE15CFC02F">
    <w:name w:val="364589D7CF9148DE92DF7DCE15CFC02F"/>
  </w:style>
  <w:style w:type="paragraph" w:customStyle="1" w:styleId="8CB98D79F58748C8BB020CEA5AA546C3">
    <w:name w:val="8CB98D79F58748C8BB020CEA5AA546C3"/>
  </w:style>
  <w:style w:type="paragraph" w:customStyle="1" w:styleId="9B1E00560E78468B9ADD39BBC824CD33">
    <w:name w:val="9B1E00560E78468B9ADD39BBC824CD33"/>
  </w:style>
  <w:style w:type="paragraph" w:customStyle="1" w:styleId="DBE5EE8B163D495CB1712C9C40BB863C">
    <w:name w:val="DBE5EE8B163D495CB1712C9C40BB863C"/>
  </w:style>
  <w:style w:type="paragraph" w:customStyle="1" w:styleId="5244351F26C544C3889D8A987FAA9862">
    <w:name w:val="5244351F26C544C3889D8A987FAA9862"/>
  </w:style>
  <w:style w:type="paragraph" w:customStyle="1" w:styleId="FAE8C201F382469FB14EC5799CC06BE5">
    <w:name w:val="FAE8C201F382469FB14EC5799CC06BE5"/>
  </w:style>
  <w:style w:type="paragraph" w:customStyle="1" w:styleId="220B5B4D02B8432F9BB8EA19429A73A2">
    <w:name w:val="220B5B4D02B8432F9BB8EA19429A73A2"/>
  </w:style>
  <w:style w:type="paragraph" w:customStyle="1" w:styleId="02219E9F9B6242EE8D9EED5493E2EE4F">
    <w:name w:val="02219E9F9B6242EE8D9EED5493E2EE4F"/>
  </w:style>
  <w:style w:type="paragraph" w:customStyle="1" w:styleId="B852BE9BF7A540DB85054FB360216DF5">
    <w:name w:val="B852BE9BF7A540DB85054FB360216DF5"/>
  </w:style>
  <w:style w:type="paragraph" w:customStyle="1" w:styleId="66DAB3CE451A47C6B7ACA85F2D7C4365">
    <w:name w:val="66DAB3CE451A47C6B7ACA85F2D7C4365"/>
  </w:style>
  <w:style w:type="paragraph" w:customStyle="1" w:styleId="ACC619CC156C40B2B7C21E4D9D7EE93D">
    <w:name w:val="ACC619CC156C40B2B7C21E4D9D7EE93D"/>
  </w:style>
  <w:style w:type="paragraph" w:customStyle="1" w:styleId="2CA319C2AF6443DCA62D112782B0BC3B">
    <w:name w:val="2CA319C2AF6443DCA62D112782B0BC3B"/>
  </w:style>
  <w:style w:type="paragraph" w:customStyle="1" w:styleId="6D8F3D5EBE034DADBA5FE9D312295DDC">
    <w:name w:val="6D8F3D5EBE034DADBA5FE9D312295DDC"/>
  </w:style>
  <w:style w:type="paragraph" w:customStyle="1" w:styleId="E568364F21514F04A6FC044DD16AFD0F">
    <w:name w:val="E568364F21514F04A6FC044DD16AFD0F"/>
  </w:style>
  <w:style w:type="paragraph" w:customStyle="1" w:styleId="D92EF55B03A34371851625DE1C4B2230">
    <w:name w:val="D92EF55B03A34371851625DE1C4B2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LeadershipInStateHRManagementNominationForm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2</cp:revision>
  <dcterms:created xsi:type="dcterms:W3CDTF">2020-02-08T16:20:00Z</dcterms:created>
  <dcterms:modified xsi:type="dcterms:W3CDTF">2020-02-08T16:20:00Z</dcterms:modified>
</cp:coreProperties>
</file>