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7AA8" w14:textId="77777777" w:rsidR="00272F41" w:rsidRDefault="00272F41"/>
    <w:p w14:paraId="1E113A14"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5EDC9D7" w14:textId="77777777" w:rsidR="00D93632" w:rsidRDefault="00D93632"/>
    <w:p w14:paraId="5E650CE7"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65ACE4EA" w14:textId="77777777" w:rsidR="003C16BD" w:rsidRDefault="003C16BD"/>
    <w:p w14:paraId="34D6CD89" w14:textId="77777777"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14:paraId="2F97C328"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14:paraId="6C26ACD2"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14:paraId="22C0E595"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14:paraId="5D34512E" w14:textId="77777777" w:rsidR="00C4184B" w:rsidRDefault="00C4184B"/>
    <w:p w14:paraId="3B1B3990" w14:textId="77777777" w:rsidR="00C4184B" w:rsidRDefault="00C4184B">
      <w:r>
        <w:rPr>
          <w:noProof/>
        </w:rPr>
        <mc:AlternateContent>
          <mc:Choice Requires="wps">
            <w:drawing>
              <wp:anchor distT="0" distB="0" distL="114300" distR="114300" simplePos="0" relativeHeight="251659264" behindDoc="0" locked="0" layoutInCell="1" allowOverlap="1" wp14:anchorId="30941855" wp14:editId="3C7653BD">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995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1E7C19B7" w14:textId="77777777" w:rsidR="00C4184B" w:rsidRDefault="00C4184B"/>
    <w:p w14:paraId="19F33123" w14:textId="77777777" w:rsidR="00333261" w:rsidRPr="00333261" w:rsidRDefault="00110D87">
      <w:pPr>
        <w:rPr>
          <w:rFonts w:ascii="Impact" w:hAnsi="Impact"/>
          <w:color w:val="002060"/>
          <w:sz w:val="32"/>
        </w:rPr>
      </w:pPr>
      <w:r>
        <w:rPr>
          <w:rFonts w:ascii="Impact" w:hAnsi="Impact"/>
          <w:color w:val="002060"/>
          <w:sz w:val="32"/>
        </w:rPr>
        <w:t>NOMINATION INFORMATION</w:t>
      </w:r>
    </w:p>
    <w:p w14:paraId="21B0D346" w14:textId="77777777" w:rsidR="00333261" w:rsidRDefault="00333261"/>
    <w:p w14:paraId="17A5E9D1" w14:textId="77777777" w:rsidR="003C16BD" w:rsidRDefault="003C16BD">
      <w:r>
        <w:t>Title</w:t>
      </w:r>
      <w:r w:rsidR="00110D87">
        <w:t xml:space="preserve"> of Nomination</w:t>
      </w:r>
      <w:r w:rsidR="00C4184B">
        <w:t xml:space="preserve">: </w:t>
      </w:r>
      <w:sdt>
        <w:sdtPr>
          <w:rPr>
            <w:rStyle w:val="Style1"/>
          </w:rPr>
          <w:id w:val="-1563159841"/>
          <w:lock w:val="sdtLocked"/>
          <w:placeholder>
            <w:docPart w:val="10C121FA09E44F9F9A632FBA158B4466"/>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20243CA2A10346FE8366263796F7E0AD"/>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5307B20B" w14:textId="77777777" w:rsidR="003C16BD" w:rsidRDefault="003C16BD"/>
    <w:p w14:paraId="694635E5" w14:textId="77777777" w:rsidR="003C16BD" w:rsidRDefault="003C16BD">
      <w:pPr>
        <w:rPr>
          <w:rStyle w:val="Style1"/>
        </w:rPr>
      </w:pPr>
      <w:r>
        <w:t>Contact Person</w:t>
      </w:r>
      <w:r w:rsidR="00C4184B">
        <w:t xml:space="preserve">: </w:t>
      </w:r>
      <w:sdt>
        <w:sdtPr>
          <w:rPr>
            <w:rStyle w:val="Style1"/>
          </w:rPr>
          <w:id w:val="-1613895033"/>
          <w:placeholder>
            <w:docPart w:val="53CEE4D0CC46484EBCBD9AD0543C64E3"/>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458E9398" w14:textId="77777777" w:rsidR="003C16BD" w:rsidRDefault="003C16BD">
      <w:pPr>
        <w:rPr>
          <w:rStyle w:val="Style1"/>
        </w:rPr>
      </w:pPr>
    </w:p>
    <w:p w14:paraId="09C0FC4C" w14:textId="77777777" w:rsidR="003C16BD" w:rsidRDefault="003C16BD">
      <w:r>
        <w:t xml:space="preserve">Contact’s Title: </w:t>
      </w:r>
      <w:sdt>
        <w:sdtPr>
          <w:rPr>
            <w:rStyle w:val="Style1"/>
          </w:rPr>
          <w:id w:val="-1730765826"/>
          <w:placeholder>
            <w:docPart w:val="8D27DBDA85BC4D958AD76606FAFA458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4B9BAD6D" w14:textId="77777777" w:rsidR="003C16BD" w:rsidRDefault="003C16BD"/>
    <w:p w14:paraId="2E5902D2" w14:textId="77777777" w:rsidR="003C16BD" w:rsidRDefault="00F61930">
      <w:pPr>
        <w:rPr>
          <w:rStyle w:val="Style1"/>
        </w:rPr>
      </w:pPr>
      <w:r>
        <w:t xml:space="preserve">Agency: </w:t>
      </w:r>
      <w:sdt>
        <w:sdtPr>
          <w:rPr>
            <w:rStyle w:val="Style1"/>
          </w:rPr>
          <w:id w:val="1259104660"/>
          <w:placeholder>
            <w:docPart w:val="63E4174C01FF46E89EC13E4353A7C2D5"/>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27CDEC10" w14:textId="77777777" w:rsidR="00C4184B" w:rsidRDefault="003C16BD">
      <w:r>
        <w:rPr>
          <w:rStyle w:val="Style1"/>
        </w:rPr>
        <w:t xml:space="preserve">Mailing Address: </w:t>
      </w:r>
      <w:sdt>
        <w:sdtPr>
          <w:rPr>
            <w:rStyle w:val="Style1"/>
          </w:rPr>
          <w:tag w:val="City, State, Zip"/>
          <w:id w:val="-1076275970"/>
          <w:placeholder>
            <w:docPart w:val="76F4CAE99B7C460889C97322A58ED9B5"/>
          </w:placeholder>
          <w:showingPlcHdr/>
          <w:text/>
        </w:sdtPr>
        <w:sdtEndPr>
          <w:rPr>
            <w:rStyle w:val="Style1"/>
          </w:rPr>
        </w:sdtEndPr>
        <w:sdtContent>
          <w:r>
            <w:rPr>
              <w:rStyle w:val="PlaceholderText"/>
            </w:rPr>
            <w:t xml:space="preserve">City, State, Zip                                                                                                                    </w:t>
          </w:r>
        </w:sdtContent>
      </w:sdt>
    </w:p>
    <w:p w14:paraId="21E5D704" w14:textId="77777777" w:rsidR="00F61930" w:rsidRDefault="00F61930"/>
    <w:p w14:paraId="09766695" w14:textId="77777777" w:rsidR="00F61930" w:rsidRDefault="00F61930">
      <w:r>
        <w:t xml:space="preserve">Telephone: </w:t>
      </w:r>
      <w:sdt>
        <w:sdtPr>
          <w:rPr>
            <w:rStyle w:val="Style1"/>
          </w:rPr>
          <w:id w:val="1730258456"/>
          <w:placeholder>
            <w:docPart w:val="4024963641104AB8A377AA3E00926306"/>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607E90052FDC48B4A4314C5AC086EF5B"/>
          </w:placeholder>
          <w:showingPlcHdr/>
          <w:text/>
        </w:sdtPr>
        <w:sdtEndPr>
          <w:rPr>
            <w:rStyle w:val="DefaultParagraphFont"/>
            <w:sz w:val="22"/>
          </w:rPr>
        </w:sdtEndPr>
        <w:sdtContent>
          <w:r w:rsidRPr="00100FFB">
            <w:rPr>
              <w:rStyle w:val="PlaceholderText"/>
            </w:rPr>
            <w:t>Click or tap here to enter text.</w:t>
          </w:r>
        </w:sdtContent>
      </w:sdt>
    </w:p>
    <w:p w14:paraId="1E4A2977" w14:textId="77777777" w:rsidR="00F61930" w:rsidRDefault="00F61930"/>
    <w:p w14:paraId="1E256AB6" w14:textId="77777777" w:rsidR="00F61930" w:rsidRDefault="00F61930">
      <w:r>
        <w:t xml:space="preserve">E-mail: </w:t>
      </w:r>
      <w:sdt>
        <w:sdtPr>
          <w:rPr>
            <w:rStyle w:val="Style1"/>
          </w:rPr>
          <w:id w:val="-37208388"/>
          <w:placeholder>
            <w:docPart w:val="34738DB6BC684FF29B5AEBFC43160087"/>
          </w:placeholder>
          <w:showingPlcHdr/>
          <w:text/>
        </w:sdtPr>
        <w:sdtEndPr>
          <w:rPr>
            <w:rStyle w:val="DefaultParagraphFont"/>
            <w:sz w:val="22"/>
          </w:rPr>
        </w:sdtEndPr>
        <w:sdtContent>
          <w:r w:rsidRPr="00100FFB">
            <w:rPr>
              <w:rStyle w:val="PlaceholderText"/>
            </w:rPr>
            <w:t>Click or tap here to enter text.</w:t>
          </w:r>
        </w:sdtContent>
      </w:sdt>
    </w:p>
    <w:p w14:paraId="1C7B8F9A" w14:textId="77777777" w:rsidR="00F61930" w:rsidRDefault="00F61930"/>
    <w:p w14:paraId="4B40C55C"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227751DA" wp14:editId="568BEA04">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B707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0EE04007" w14:textId="77777777" w:rsidR="00333261" w:rsidRDefault="00333261" w:rsidP="00333261"/>
    <w:p w14:paraId="4C050BB5" w14:textId="77777777" w:rsidR="003C16BD" w:rsidRDefault="003C16BD">
      <w:pPr>
        <w:rPr>
          <w:rFonts w:ascii="Impact" w:hAnsi="Impact"/>
          <w:color w:val="002060"/>
          <w:sz w:val="32"/>
        </w:rPr>
      </w:pPr>
      <w:r>
        <w:rPr>
          <w:rFonts w:ascii="Impact" w:hAnsi="Impact"/>
          <w:color w:val="002060"/>
          <w:sz w:val="32"/>
        </w:rPr>
        <w:br w:type="page"/>
      </w:r>
    </w:p>
    <w:p w14:paraId="789EFD4F" w14:textId="77777777" w:rsidR="003C16BD" w:rsidRDefault="003C16BD" w:rsidP="00333261">
      <w:pPr>
        <w:rPr>
          <w:rFonts w:ascii="Impact" w:hAnsi="Impact"/>
          <w:color w:val="002060"/>
          <w:sz w:val="32"/>
        </w:rPr>
      </w:pPr>
    </w:p>
    <w:p w14:paraId="0668C8BF"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7CEA0367" w14:textId="77777777" w:rsidR="00333261" w:rsidRDefault="00333261"/>
    <w:p w14:paraId="38917337" w14:textId="77777777" w:rsidR="00333261" w:rsidRDefault="00333261" w:rsidP="00333261">
      <w:r>
        <w:t xml:space="preserve">Nominator: </w:t>
      </w:r>
      <w:sdt>
        <w:sdtPr>
          <w:rPr>
            <w:rStyle w:val="Style1"/>
          </w:rPr>
          <w:id w:val="-467201840"/>
          <w:placeholder>
            <w:docPart w:val="9B9C77F891DA4CE5BFBF57125B200B04"/>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9B9C77F891DA4CE5BFBF57125B200B04"/>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3EFDD4EE" w14:textId="77777777" w:rsidR="00333261" w:rsidRDefault="00333261" w:rsidP="00333261"/>
    <w:p w14:paraId="2ADE8109" w14:textId="77777777" w:rsidR="00333261" w:rsidRDefault="00333261" w:rsidP="00333261">
      <w:r>
        <w:t xml:space="preserve">State: </w:t>
      </w:r>
      <w:sdt>
        <w:sdtPr>
          <w:rPr>
            <w:rStyle w:val="Style1"/>
          </w:rPr>
          <w:tag w:val="Select your state"/>
          <w:id w:val="-1825421819"/>
          <w:placeholder>
            <w:docPart w:val="9B6F171BA0844101A53AD70E0ADF13F5"/>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9B9C77F891DA4CE5BFBF57125B200B04"/>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3508F031" w14:textId="77777777" w:rsidR="00333261" w:rsidRDefault="00333261" w:rsidP="00333261"/>
    <w:p w14:paraId="32F34AF0" w14:textId="77777777" w:rsidR="00333261" w:rsidRDefault="00333261" w:rsidP="00333261">
      <w:r>
        <w:t xml:space="preserve">Telephone: </w:t>
      </w:r>
      <w:sdt>
        <w:sdtPr>
          <w:rPr>
            <w:rStyle w:val="Style1"/>
          </w:rPr>
          <w:id w:val="894083987"/>
          <w:placeholder>
            <w:docPart w:val="9B9C77F891DA4CE5BFBF57125B200B04"/>
          </w:placeholder>
          <w:showingPlcHdr/>
          <w:text/>
        </w:sdtPr>
        <w:sdtEndPr>
          <w:rPr>
            <w:rStyle w:val="DefaultParagraphFont"/>
            <w:sz w:val="22"/>
          </w:rPr>
        </w:sdtEndPr>
        <w:sdtContent>
          <w:r w:rsidR="003A55EA" w:rsidRPr="00100FFB">
            <w:rPr>
              <w:rStyle w:val="PlaceholderText"/>
            </w:rPr>
            <w:t>Click or tap here to enter text.</w:t>
          </w:r>
        </w:sdtContent>
      </w:sdt>
      <w:r>
        <w:tab/>
        <w:t xml:space="preserve">Fax: </w:t>
      </w:r>
      <w:sdt>
        <w:sdtPr>
          <w:rPr>
            <w:rStyle w:val="Style1"/>
          </w:rPr>
          <w:id w:val="-1890648669"/>
          <w:placeholder>
            <w:docPart w:val="9B9C77F891DA4CE5BFBF57125B200B04"/>
          </w:placeholder>
          <w:showingPlcHdr/>
          <w:text/>
        </w:sdtPr>
        <w:sdtEndPr>
          <w:rPr>
            <w:rStyle w:val="DefaultParagraphFont"/>
            <w:sz w:val="22"/>
          </w:rPr>
        </w:sdtEndPr>
        <w:sdtContent>
          <w:r w:rsidR="003A55EA" w:rsidRPr="00100FFB">
            <w:rPr>
              <w:rStyle w:val="PlaceholderText"/>
            </w:rPr>
            <w:t>Click or tap here to enter text.</w:t>
          </w:r>
        </w:sdtContent>
      </w:sdt>
    </w:p>
    <w:p w14:paraId="3A8EA970" w14:textId="77777777" w:rsidR="00333261" w:rsidRDefault="00333261" w:rsidP="00333261"/>
    <w:p w14:paraId="0E06F5C6" w14:textId="77777777" w:rsidR="00333261" w:rsidRDefault="00333261" w:rsidP="00333261">
      <w:r>
        <w:t xml:space="preserve">E-mail: </w:t>
      </w:r>
      <w:sdt>
        <w:sdtPr>
          <w:rPr>
            <w:rStyle w:val="Style1"/>
          </w:rPr>
          <w:id w:val="-1108655020"/>
          <w:placeholder>
            <w:docPart w:val="9B9C77F891DA4CE5BFBF57125B200B04"/>
          </w:placeholder>
          <w:showingPlcHdr/>
          <w:text/>
        </w:sdtPr>
        <w:sdtEndPr>
          <w:rPr>
            <w:rStyle w:val="DefaultParagraphFont"/>
            <w:sz w:val="22"/>
          </w:rPr>
        </w:sdtEndPr>
        <w:sdtContent>
          <w:r w:rsidR="003A55EA" w:rsidRPr="00100FFB">
            <w:rPr>
              <w:rStyle w:val="PlaceholderText"/>
            </w:rPr>
            <w:t>Click or tap here to enter text.</w:t>
          </w:r>
        </w:sdtContent>
      </w:sdt>
    </w:p>
    <w:p w14:paraId="3C0F565E" w14:textId="77777777" w:rsidR="00333261" w:rsidRDefault="00333261" w:rsidP="00333261"/>
    <w:p w14:paraId="337118C9"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509D82C7" wp14:editId="45AEF8A4">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CE60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14D0992F" w14:textId="77777777" w:rsidR="00333261" w:rsidRDefault="00333261" w:rsidP="00333261"/>
    <w:p w14:paraId="21916276" w14:textId="77777777" w:rsidR="00333261" w:rsidRDefault="00333261" w:rsidP="00333261">
      <w:pPr>
        <w:rPr>
          <w:rFonts w:ascii="Impact" w:hAnsi="Impact"/>
          <w:color w:val="002060"/>
          <w:sz w:val="32"/>
        </w:rPr>
      </w:pPr>
      <w:r>
        <w:rPr>
          <w:rFonts w:ascii="Impact" w:hAnsi="Impact"/>
          <w:color w:val="002060"/>
          <w:sz w:val="32"/>
        </w:rPr>
        <w:t>DETAILS</w:t>
      </w:r>
    </w:p>
    <w:p w14:paraId="617B2028" w14:textId="77777777" w:rsidR="00333261" w:rsidRPr="00284341" w:rsidRDefault="00333261" w:rsidP="00333261">
      <w:pPr>
        <w:rPr>
          <w:rFonts w:ascii="Impact" w:hAnsi="Impact"/>
          <w:color w:val="002060"/>
        </w:rPr>
      </w:pPr>
    </w:p>
    <w:p w14:paraId="4B8D8FD3"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14:paraId="10D35DB5" w14:textId="77777777" w:rsidR="00284341" w:rsidRPr="00284341" w:rsidRDefault="006071BC" w:rsidP="00333261">
      <w:pPr>
        <w:rPr>
          <w:rFonts w:ascii="Impact" w:hAnsi="Impact"/>
          <w:color w:val="002060"/>
        </w:rPr>
      </w:pPr>
      <w:sdt>
        <w:sdtPr>
          <w:rPr>
            <w:rStyle w:val="Style1"/>
          </w:rPr>
          <w:id w:val="1257093125"/>
          <w:placeholder>
            <w:docPart w:val="CAAAF60E02824CEA95FD7BDC471250C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17BEAA3E" w14:textId="77777777" w:rsidR="00333261" w:rsidRDefault="00333261" w:rsidP="00333261">
      <w:pPr>
        <w:rPr>
          <w:rFonts w:ascii="Impact" w:hAnsi="Impact"/>
          <w:color w:val="002060"/>
          <w:sz w:val="32"/>
        </w:rPr>
      </w:pPr>
    </w:p>
    <w:p w14:paraId="0895DCED" w14:textId="77777777" w:rsidR="00110D87" w:rsidRPr="00110D87" w:rsidRDefault="00110D87" w:rsidP="00110D87">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14:paraId="78491FC0" w14:textId="77777777" w:rsidR="00110D87" w:rsidRDefault="00110D87" w:rsidP="00284341">
      <w:pPr>
        <w:rPr>
          <w:rStyle w:val="Style1"/>
          <w:color w:val="221E1F"/>
          <w:sz w:val="22"/>
        </w:rPr>
      </w:pPr>
    </w:p>
    <w:p w14:paraId="2853F6AC" w14:textId="77777777" w:rsidR="00284341" w:rsidRDefault="006071BC" w:rsidP="00284341">
      <w:pPr>
        <w:rPr>
          <w:rFonts w:ascii="Impact" w:hAnsi="Impact"/>
          <w:color w:val="002060"/>
        </w:rPr>
      </w:pPr>
      <w:sdt>
        <w:sdtPr>
          <w:rPr>
            <w:rStyle w:val="Style1"/>
          </w:rPr>
          <w:id w:val="-1436594003"/>
          <w:placeholder>
            <w:docPart w:val="21091D14B5A045BDA15BCBA75B6B288B"/>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382AE9F2" w14:textId="77777777" w:rsidR="000C7D7E" w:rsidRDefault="000C7D7E">
      <w:pPr>
        <w:rPr>
          <w:color w:val="221E1F"/>
        </w:rPr>
      </w:pPr>
    </w:p>
    <w:p w14:paraId="615DAB00" w14:textId="77777777" w:rsidR="003C16BD" w:rsidRDefault="003C16BD">
      <w:pPr>
        <w:rPr>
          <w:color w:val="221E1F"/>
        </w:rPr>
      </w:pPr>
    </w:p>
    <w:p w14:paraId="617600C8" w14:textId="77777777"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14:paraId="0708D413" w14:textId="77777777" w:rsidR="00284341" w:rsidRDefault="006071BC" w:rsidP="00284341">
      <w:pPr>
        <w:rPr>
          <w:rStyle w:val="Style1"/>
        </w:rPr>
      </w:pPr>
      <w:sdt>
        <w:sdtPr>
          <w:rPr>
            <w:rStyle w:val="Style1"/>
          </w:rPr>
          <w:id w:val="351697514"/>
          <w:placeholder>
            <w:docPart w:val="45FA9C2458C442E287664931BE9EEB50"/>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78BC8117" w14:textId="77777777" w:rsidR="00284341" w:rsidRDefault="00284341"/>
    <w:p w14:paraId="72B1454A" w14:textId="77777777" w:rsidR="000C7D7E" w:rsidRDefault="000C7D7E">
      <w:pPr>
        <w:rPr>
          <w:color w:val="221E1F"/>
        </w:rPr>
      </w:pPr>
    </w:p>
    <w:p w14:paraId="15BC247E" w14:textId="77777777"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14:paraId="6DD0ABF2" w14:textId="77777777" w:rsidR="00284341" w:rsidRDefault="006071BC" w:rsidP="00284341">
      <w:pPr>
        <w:rPr>
          <w:rStyle w:val="Style1"/>
        </w:rPr>
      </w:pPr>
      <w:sdt>
        <w:sdtPr>
          <w:rPr>
            <w:rStyle w:val="Style1"/>
          </w:rPr>
          <w:id w:val="743998055"/>
          <w:placeholder>
            <w:docPart w:val="5DFD670EB9F74E6F9A562BB669E355C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79614943" w14:textId="77777777" w:rsidR="00A170B8" w:rsidRDefault="00A170B8">
      <w:pPr>
        <w:rPr>
          <w:color w:val="221E1F"/>
        </w:rPr>
      </w:pPr>
    </w:p>
    <w:p w14:paraId="24449457" w14:textId="77777777" w:rsidR="00A170B8" w:rsidRDefault="00A170B8">
      <w:pPr>
        <w:rPr>
          <w:color w:val="221E1F"/>
        </w:rPr>
      </w:pPr>
    </w:p>
    <w:p w14:paraId="75FB90F7" w14:textId="77777777"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14:paraId="4EF538E2"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4264D1DEE8AF49899228F6E4FF27E101"/>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sectPr w:rsid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701E" w14:textId="77777777" w:rsidR="006071BC" w:rsidRDefault="006071BC" w:rsidP="00D93632">
      <w:r>
        <w:separator/>
      </w:r>
    </w:p>
  </w:endnote>
  <w:endnote w:type="continuationSeparator" w:id="0">
    <w:p w14:paraId="08579B56" w14:textId="77777777" w:rsidR="006071BC" w:rsidRDefault="006071BC"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2EDB" w14:textId="77777777" w:rsidR="00B224F9" w:rsidRDefault="00B2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A772"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498FB24E"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3A55EA">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3A55EA">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7236" w14:textId="77777777" w:rsidR="00B224F9" w:rsidRDefault="00B2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32ED" w14:textId="77777777" w:rsidR="006071BC" w:rsidRDefault="006071BC" w:rsidP="00D93632">
      <w:r>
        <w:separator/>
      </w:r>
    </w:p>
  </w:footnote>
  <w:footnote w:type="continuationSeparator" w:id="0">
    <w:p w14:paraId="60191D51" w14:textId="77777777" w:rsidR="006071BC" w:rsidRDefault="006071BC"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6FAF" w14:textId="77777777" w:rsidR="00B224F9" w:rsidRDefault="00B22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A865" w14:textId="43811BF4" w:rsidR="00D93632" w:rsidRPr="00D93632" w:rsidRDefault="00D93632" w:rsidP="00D93632">
    <w:pPr>
      <w:pStyle w:val="Header"/>
      <w:jc w:val="center"/>
      <w:rPr>
        <w:rFonts w:ascii="Impact" w:hAnsi="Impact"/>
        <w:sz w:val="36"/>
      </w:rPr>
    </w:pPr>
    <w:r w:rsidRPr="00D93632">
      <w:rPr>
        <w:rFonts w:ascii="Impact" w:hAnsi="Impact"/>
        <w:sz w:val="36"/>
      </w:rPr>
      <w:t>20</w:t>
    </w:r>
    <w:r w:rsidR="00400F3E">
      <w:rPr>
        <w:rFonts w:ascii="Impact" w:hAnsi="Impact"/>
        <w:sz w:val="36"/>
      </w:rPr>
      <w:t xml:space="preserve">20 </w:t>
    </w:r>
    <w:bookmarkStart w:id="0" w:name="_GoBack"/>
    <w:bookmarkEnd w:id="0"/>
    <w:r w:rsidRPr="00D93632">
      <w:rPr>
        <w:rFonts w:ascii="Impact" w:hAnsi="Impact"/>
        <w:sz w:val="36"/>
      </w:rPr>
      <w:t>NASPE</w:t>
    </w:r>
    <w:r w:rsidR="00B224F9">
      <w:rPr>
        <w:rFonts w:ascii="Impact" w:hAnsi="Impact"/>
        <w:sz w:val="36"/>
      </w:rPr>
      <w:t>s</w:t>
    </w:r>
    <w:r w:rsidRPr="00D93632">
      <w:rPr>
        <w:rFonts w:ascii="Impact" w:hAnsi="Impact"/>
        <w:sz w:val="36"/>
      </w:rPr>
      <w:t xml:space="preserve"> AWARD</w:t>
    </w:r>
  </w:p>
  <w:p w14:paraId="75A0D21A" w14:textId="77777777" w:rsidR="00110D87" w:rsidRDefault="00110D87" w:rsidP="00110D87">
    <w:pPr>
      <w:pStyle w:val="Default"/>
      <w:jc w:val="center"/>
      <w:rPr>
        <w:sz w:val="30"/>
        <w:szCs w:val="30"/>
      </w:rPr>
    </w:pPr>
    <w:r>
      <w:rPr>
        <w:b/>
        <w:bCs/>
        <w:i/>
        <w:iCs/>
        <w:color w:val="8B7149"/>
        <w:sz w:val="30"/>
        <w:szCs w:val="30"/>
      </w:rPr>
      <w:t>Eva N. Santos Communication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6DD0" w14:textId="77777777" w:rsidR="00B224F9" w:rsidRDefault="00B2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F9"/>
    <w:rsid w:val="000C7D7E"/>
    <w:rsid w:val="00110D87"/>
    <w:rsid w:val="001C0F7F"/>
    <w:rsid w:val="001E0152"/>
    <w:rsid w:val="001F782F"/>
    <w:rsid w:val="00241201"/>
    <w:rsid w:val="00272F41"/>
    <w:rsid w:val="00284341"/>
    <w:rsid w:val="00333261"/>
    <w:rsid w:val="003A55EA"/>
    <w:rsid w:val="003B729C"/>
    <w:rsid w:val="003C16BD"/>
    <w:rsid w:val="00400F3E"/>
    <w:rsid w:val="005A6B21"/>
    <w:rsid w:val="006071BC"/>
    <w:rsid w:val="009F083B"/>
    <w:rsid w:val="00A170B8"/>
    <w:rsid w:val="00A84B94"/>
    <w:rsid w:val="00AA2888"/>
    <w:rsid w:val="00B224F9"/>
    <w:rsid w:val="00B56813"/>
    <w:rsid w:val="00BA5F6C"/>
    <w:rsid w:val="00BE4EC4"/>
    <w:rsid w:val="00C4184B"/>
    <w:rsid w:val="00C85655"/>
    <w:rsid w:val="00CB3F6D"/>
    <w:rsid w:val="00CB7BF5"/>
    <w:rsid w:val="00CC4C19"/>
    <w:rsid w:val="00D93632"/>
    <w:rsid w:val="00E945C0"/>
    <w:rsid w:val="00EB59FB"/>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C467"/>
  <w15:chartTrackingRefBased/>
  <w15:docId w15:val="{B6037E24-8EE4-4A18-8B99-1EB4D301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121FA09E44F9F9A632FBA158B4466"/>
        <w:category>
          <w:name w:val="General"/>
          <w:gallery w:val="placeholder"/>
        </w:category>
        <w:types>
          <w:type w:val="bbPlcHdr"/>
        </w:types>
        <w:behaviors>
          <w:behavior w:val="content"/>
        </w:behaviors>
        <w:guid w:val="{0B3027DE-BE79-4833-B73E-C778B60B1C66}"/>
      </w:docPartPr>
      <w:docPartBody>
        <w:p w:rsidR="001834C2" w:rsidRDefault="00AF27A9">
          <w:pPr>
            <w:pStyle w:val="10C121FA09E44F9F9A632FBA158B4466"/>
          </w:pPr>
          <w:r w:rsidRPr="00100FFB">
            <w:rPr>
              <w:rStyle w:val="PlaceholderText"/>
            </w:rPr>
            <w:t>Click or tap here to enter text.</w:t>
          </w:r>
        </w:p>
      </w:docPartBody>
    </w:docPart>
    <w:docPart>
      <w:docPartPr>
        <w:name w:val="20243CA2A10346FE8366263796F7E0AD"/>
        <w:category>
          <w:name w:val="General"/>
          <w:gallery w:val="placeholder"/>
        </w:category>
        <w:types>
          <w:type w:val="bbPlcHdr"/>
        </w:types>
        <w:behaviors>
          <w:behavior w:val="content"/>
        </w:behaviors>
        <w:guid w:val="{6E8E2F7A-61D6-4949-8DFC-F9D18C438081}"/>
      </w:docPartPr>
      <w:docPartBody>
        <w:p w:rsidR="001834C2" w:rsidRDefault="00AF27A9">
          <w:pPr>
            <w:pStyle w:val="20243CA2A10346FE8366263796F7E0AD"/>
          </w:pPr>
          <w:r w:rsidRPr="00100FFB">
            <w:rPr>
              <w:rStyle w:val="PlaceholderText"/>
            </w:rPr>
            <w:t>Choose an item.</w:t>
          </w:r>
        </w:p>
      </w:docPartBody>
    </w:docPart>
    <w:docPart>
      <w:docPartPr>
        <w:name w:val="53CEE4D0CC46484EBCBD9AD0543C64E3"/>
        <w:category>
          <w:name w:val="General"/>
          <w:gallery w:val="placeholder"/>
        </w:category>
        <w:types>
          <w:type w:val="bbPlcHdr"/>
        </w:types>
        <w:behaviors>
          <w:behavior w:val="content"/>
        </w:behaviors>
        <w:guid w:val="{332D208D-6D3B-46C7-95A0-2367A104648A}"/>
      </w:docPartPr>
      <w:docPartBody>
        <w:p w:rsidR="001834C2" w:rsidRDefault="00AF27A9">
          <w:pPr>
            <w:pStyle w:val="53CEE4D0CC46484EBCBD9AD0543C64E3"/>
          </w:pPr>
          <w:r w:rsidRPr="00100FFB">
            <w:rPr>
              <w:rStyle w:val="PlaceholderText"/>
            </w:rPr>
            <w:t>Click or tap here to enter text.</w:t>
          </w:r>
        </w:p>
      </w:docPartBody>
    </w:docPart>
    <w:docPart>
      <w:docPartPr>
        <w:name w:val="8D27DBDA85BC4D958AD76606FAFA4585"/>
        <w:category>
          <w:name w:val="General"/>
          <w:gallery w:val="placeholder"/>
        </w:category>
        <w:types>
          <w:type w:val="bbPlcHdr"/>
        </w:types>
        <w:behaviors>
          <w:behavior w:val="content"/>
        </w:behaviors>
        <w:guid w:val="{512610EA-536A-4FE8-B1DD-B8F425408CE6}"/>
      </w:docPartPr>
      <w:docPartBody>
        <w:p w:rsidR="001834C2" w:rsidRDefault="00AF27A9">
          <w:pPr>
            <w:pStyle w:val="8D27DBDA85BC4D958AD76606FAFA4585"/>
          </w:pPr>
          <w:r w:rsidRPr="00100FFB">
            <w:rPr>
              <w:rStyle w:val="PlaceholderText"/>
            </w:rPr>
            <w:t>Click or tap here to enter text.</w:t>
          </w:r>
        </w:p>
      </w:docPartBody>
    </w:docPart>
    <w:docPart>
      <w:docPartPr>
        <w:name w:val="63E4174C01FF46E89EC13E4353A7C2D5"/>
        <w:category>
          <w:name w:val="General"/>
          <w:gallery w:val="placeholder"/>
        </w:category>
        <w:types>
          <w:type w:val="bbPlcHdr"/>
        </w:types>
        <w:behaviors>
          <w:behavior w:val="content"/>
        </w:behaviors>
        <w:guid w:val="{144B69C7-EFD2-460B-ABBE-CD1996FDD94E}"/>
      </w:docPartPr>
      <w:docPartBody>
        <w:p w:rsidR="001834C2" w:rsidRDefault="00AF27A9">
          <w:pPr>
            <w:pStyle w:val="63E4174C01FF46E89EC13E4353A7C2D5"/>
          </w:pPr>
          <w:r w:rsidRPr="00100FFB">
            <w:rPr>
              <w:rStyle w:val="PlaceholderText"/>
            </w:rPr>
            <w:t>Click or tap here to enter text.</w:t>
          </w:r>
          <w:r>
            <w:rPr>
              <w:rStyle w:val="PlaceholderText"/>
            </w:rPr>
            <w:t xml:space="preserve">                                                                                                       </w:t>
          </w:r>
        </w:p>
      </w:docPartBody>
    </w:docPart>
    <w:docPart>
      <w:docPartPr>
        <w:name w:val="76F4CAE99B7C460889C97322A58ED9B5"/>
        <w:category>
          <w:name w:val="General"/>
          <w:gallery w:val="placeholder"/>
        </w:category>
        <w:types>
          <w:type w:val="bbPlcHdr"/>
        </w:types>
        <w:behaviors>
          <w:behavior w:val="content"/>
        </w:behaviors>
        <w:guid w:val="{31390AC1-27F2-4686-80CC-BDDDB6F7306B}"/>
      </w:docPartPr>
      <w:docPartBody>
        <w:p w:rsidR="001834C2" w:rsidRDefault="00AF27A9">
          <w:pPr>
            <w:pStyle w:val="76F4CAE99B7C460889C97322A58ED9B5"/>
          </w:pPr>
          <w:r>
            <w:rPr>
              <w:rStyle w:val="PlaceholderText"/>
            </w:rPr>
            <w:t xml:space="preserve">City, State, Zip                                                                                                                    </w:t>
          </w:r>
        </w:p>
      </w:docPartBody>
    </w:docPart>
    <w:docPart>
      <w:docPartPr>
        <w:name w:val="4024963641104AB8A377AA3E00926306"/>
        <w:category>
          <w:name w:val="General"/>
          <w:gallery w:val="placeholder"/>
        </w:category>
        <w:types>
          <w:type w:val="bbPlcHdr"/>
        </w:types>
        <w:behaviors>
          <w:behavior w:val="content"/>
        </w:behaviors>
        <w:guid w:val="{D8390DD8-7971-498A-971C-67FE7B383B89}"/>
      </w:docPartPr>
      <w:docPartBody>
        <w:p w:rsidR="001834C2" w:rsidRDefault="00AF27A9">
          <w:pPr>
            <w:pStyle w:val="4024963641104AB8A377AA3E00926306"/>
          </w:pPr>
          <w:r w:rsidRPr="00100FFB">
            <w:rPr>
              <w:rStyle w:val="PlaceholderText"/>
            </w:rPr>
            <w:t>Click or tap here to enter text.</w:t>
          </w:r>
        </w:p>
      </w:docPartBody>
    </w:docPart>
    <w:docPart>
      <w:docPartPr>
        <w:name w:val="607E90052FDC48B4A4314C5AC086EF5B"/>
        <w:category>
          <w:name w:val="General"/>
          <w:gallery w:val="placeholder"/>
        </w:category>
        <w:types>
          <w:type w:val="bbPlcHdr"/>
        </w:types>
        <w:behaviors>
          <w:behavior w:val="content"/>
        </w:behaviors>
        <w:guid w:val="{580126AA-FC59-410E-A226-BD1DD5393C6F}"/>
      </w:docPartPr>
      <w:docPartBody>
        <w:p w:rsidR="001834C2" w:rsidRDefault="00AF27A9">
          <w:pPr>
            <w:pStyle w:val="607E90052FDC48B4A4314C5AC086EF5B"/>
          </w:pPr>
          <w:r w:rsidRPr="00100FFB">
            <w:rPr>
              <w:rStyle w:val="PlaceholderText"/>
            </w:rPr>
            <w:t>Click or tap here to enter text.</w:t>
          </w:r>
        </w:p>
      </w:docPartBody>
    </w:docPart>
    <w:docPart>
      <w:docPartPr>
        <w:name w:val="34738DB6BC684FF29B5AEBFC43160087"/>
        <w:category>
          <w:name w:val="General"/>
          <w:gallery w:val="placeholder"/>
        </w:category>
        <w:types>
          <w:type w:val="bbPlcHdr"/>
        </w:types>
        <w:behaviors>
          <w:behavior w:val="content"/>
        </w:behaviors>
        <w:guid w:val="{76949292-512B-463C-9A12-9B5A1977527A}"/>
      </w:docPartPr>
      <w:docPartBody>
        <w:p w:rsidR="001834C2" w:rsidRDefault="00AF27A9">
          <w:pPr>
            <w:pStyle w:val="34738DB6BC684FF29B5AEBFC43160087"/>
          </w:pPr>
          <w:r w:rsidRPr="00100FFB">
            <w:rPr>
              <w:rStyle w:val="PlaceholderText"/>
            </w:rPr>
            <w:t>Click or tap here to enter text.</w:t>
          </w:r>
        </w:p>
      </w:docPartBody>
    </w:docPart>
    <w:docPart>
      <w:docPartPr>
        <w:name w:val="9B9C77F891DA4CE5BFBF57125B200B04"/>
        <w:category>
          <w:name w:val="General"/>
          <w:gallery w:val="placeholder"/>
        </w:category>
        <w:types>
          <w:type w:val="bbPlcHdr"/>
        </w:types>
        <w:behaviors>
          <w:behavior w:val="content"/>
        </w:behaviors>
        <w:guid w:val="{A6203F4A-7FF2-446B-8125-8ABC4827E0BE}"/>
      </w:docPartPr>
      <w:docPartBody>
        <w:p w:rsidR="001834C2" w:rsidRDefault="00AF27A9">
          <w:pPr>
            <w:pStyle w:val="9B9C77F891DA4CE5BFBF57125B200B04"/>
          </w:pPr>
          <w:r w:rsidRPr="00100FFB">
            <w:rPr>
              <w:rStyle w:val="PlaceholderText"/>
            </w:rPr>
            <w:t>Click or tap here to enter text.</w:t>
          </w:r>
        </w:p>
      </w:docPartBody>
    </w:docPart>
    <w:docPart>
      <w:docPartPr>
        <w:name w:val="9B6F171BA0844101A53AD70E0ADF13F5"/>
        <w:category>
          <w:name w:val="General"/>
          <w:gallery w:val="placeholder"/>
        </w:category>
        <w:types>
          <w:type w:val="bbPlcHdr"/>
        </w:types>
        <w:behaviors>
          <w:behavior w:val="content"/>
        </w:behaviors>
        <w:guid w:val="{12243636-D0FC-40C0-B930-2D0460CB8A58}"/>
      </w:docPartPr>
      <w:docPartBody>
        <w:p w:rsidR="001834C2" w:rsidRDefault="00AF27A9">
          <w:pPr>
            <w:pStyle w:val="9B6F171BA0844101A53AD70E0ADF13F5"/>
          </w:pPr>
          <w:r w:rsidRPr="00100FFB">
            <w:rPr>
              <w:rStyle w:val="PlaceholderText"/>
            </w:rPr>
            <w:t>Choose an item.</w:t>
          </w:r>
        </w:p>
      </w:docPartBody>
    </w:docPart>
    <w:docPart>
      <w:docPartPr>
        <w:name w:val="CAAAF60E02824CEA95FD7BDC471250C3"/>
        <w:category>
          <w:name w:val="General"/>
          <w:gallery w:val="placeholder"/>
        </w:category>
        <w:types>
          <w:type w:val="bbPlcHdr"/>
        </w:types>
        <w:behaviors>
          <w:behavior w:val="content"/>
        </w:behaviors>
        <w:guid w:val="{34110168-C3BA-45D1-8A2E-58794C7225A7}"/>
      </w:docPartPr>
      <w:docPartBody>
        <w:p w:rsidR="001834C2" w:rsidRDefault="00AF27A9">
          <w:pPr>
            <w:pStyle w:val="CAAAF60E02824CEA95FD7BDC471250C3"/>
          </w:pPr>
          <w:r w:rsidRPr="00100FFB">
            <w:rPr>
              <w:rStyle w:val="PlaceholderText"/>
            </w:rPr>
            <w:t>Click or tap here to enter text.</w:t>
          </w:r>
        </w:p>
      </w:docPartBody>
    </w:docPart>
    <w:docPart>
      <w:docPartPr>
        <w:name w:val="21091D14B5A045BDA15BCBA75B6B288B"/>
        <w:category>
          <w:name w:val="General"/>
          <w:gallery w:val="placeholder"/>
        </w:category>
        <w:types>
          <w:type w:val="bbPlcHdr"/>
        </w:types>
        <w:behaviors>
          <w:behavior w:val="content"/>
        </w:behaviors>
        <w:guid w:val="{325E7FF4-B7B1-4F46-86DF-999CDD373795}"/>
      </w:docPartPr>
      <w:docPartBody>
        <w:p w:rsidR="001834C2" w:rsidRDefault="00AF27A9">
          <w:pPr>
            <w:pStyle w:val="21091D14B5A045BDA15BCBA75B6B288B"/>
          </w:pPr>
          <w:r w:rsidRPr="00100FFB">
            <w:rPr>
              <w:rStyle w:val="PlaceholderText"/>
            </w:rPr>
            <w:t>Click or tap here to enter text.</w:t>
          </w:r>
        </w:p>
      </w:docPartBody>
    </w:docPart>
    <w:docPart>
      <w:docPartPr>
        <w:name w:val="45FA9C2458C442E287664931BE9EEB50"/>
        <w:category>
          <w:name w:val="General"/>
          <w:gallery w:val="placeholder"/>
        </w:category>
        <w:types>
          <w:type w:val="bbPlcHdr"/>
        </w:types>
        <w:behaviors>
          <w:behavior w:val="content"/>
        </w:behaviors>
        <w:guid w:val="{1C9759A4-9648-4BE1-829F-E053E7D49BB5}"/>
      </w:docPartPr>
      <w:docPartBody>
        <w:p w:rsidR="001834C2" w:rsidRDefault="00AF27A9">
          <w:pPr>
            <w:pStyle w:val="45FA9C2458C442E287664931BE9EEB50"/>
          </w:pPr>
          <w:r w:rsidRPr="00100FFB">
            <w:rPr>
              <w:rStyle w:val="PlaceholderText"/>
            </w:rPr>
            <w:t>Click or tap here to enter text.</w:t>
          </w:r>
        </w:p>
      </w:docPartBody>
    </w:docPart>
    <w:docPart>
      <w:docPartPr>
        <w:name w:val="5DFD670EB9F74E6F9A562BB669E355C3"/>
        <w:category>
          <w:name w:val="General"/>
          <w:gallery w:val="placeholder"/>
        </w:category>
        <w:types>
          <w:type w:val="bbPlcHdr"/>
        </w:types>
        <w:behaviors>
          <w:behavior w:val="content"/>
        </w:behaviors>
        <w:guid w:val="{2C324CB5-EB98-4267-B14D-C902AEF0A8BF}"/>
      </w:docPartPr>
      <w:docPartBody>
        <w:p w:rsidR="001834C2" w:rsidRDefault="00AF27A9">
          <w:pPr>
            <w:pStyle w:val="5DFD670EB9F74E6F9A562BB669E355C3"/>
          </w:pPr>
          <w:r w:rsidRPr="00100FFB">
            <w:rPr>
              <w:rStyle w:val="PlaceholderText"/>
            </w:rPr>
            <w:t>Click or tap here to enter text.</w:t>
          </w:r>
        </w:p>
      </w:docPartBody>
    </w:docPart>
    <w:docPart>
      <w:docPartPr>
        <w:name w:val="4264D1DEE8AF49899228F6E4FF27E101"/>
        <w:category>
          <w:name w:val="General"/>
          <w:gallery w:val="placeholder"/>
        </w:category>
        <w:types>
          <w:type w:val="bbPlcHdr"/>
        </w:types>
        <w:behaviors>
          <w:behavior w:val="content"/>
        </w:behaviors>
        <w:guid w:val="{4BB2EE62-63B1-4187-A354-B808F7B2E21F}"/>
      </w:docPartPr>
      <w:docPartBody>
        <w:p w:rsidR="001834C2" w:rsidRDefault="00AF27A9">
          <w:pPr>
            <w:pStyle w:val="4264D1DEE8AF49899228F6E4FF27E10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A9"/>
    <w:rsid w:val="001834C2"/>
    <w:rsid w:val="00AF27A9"/>
    <w:rsid w:val="00EE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121FA09E44F9F9A632FBA158B4466">
    <w:name w:val="10C121FA09E44F9F9A632FBA158B4466"/>
  </w:style>
  <w:style w:type="paragraph" w:customStyle="1" w:styleId="20243CA2A10346FE8366263796F7E0AD">
    <w:name w:val="20243CA2A10346FE8366263796F7E0AD"/>
  </w:style>
  <w:style w:type="paragraph" w:customStyle="1" w:styleId="53CEE4D0CC46484EBCBD9AD0543C64E3">
    <w:name w:val="53CEE4D0CC46484EBCBD9AD0543C64E3"/>
  </w:style>
  <w:style w:type="paragraph" w:customStyle="1" w:styleId="8D27DBDA85BC4D958AD76606FAFA4585">
    <w:name w:val="8D27DBDA85BC4D958AD76606FAFA4585"/>
  </w:style>
  <w:style w:type="paragraph" w:customStyle="1" w:styleId="63E4174C01FF46E89EC13E4353A7C2D5">
    <w:name w:val="63E4174C01FF46E89EC13E4353A7C2D5"/>
  </w:style>
  <w:style w:type="paragraph" w:customStyle="1" w:styleId="76F4CAE99B7C460889C97322A58ED9B5">
    <w:name w:val="76F4CAE99B7C460889C97322A58ED9B5"/>
  </w:style>
  <w:style w:type="paragraph" w:customStyle="1" w:styleId="4024963641104AB8A377AA3E00926306">
    <w:name w:val="4024963641104AB8A377AA3E00926306"/>
  </w:style>
  <w:style w:type="paragraph" w:customStyle="1" w:styleId="607E90052FDC48B4A4314C5AC086EF5B">
    <w:name w:val="607E90052FDC48B4A4314C5AC086EF5B"/>
  </w:style>
  <w:style w:type="paragraph" w:customStyle="1" w:styleId="34738DB6BC684FF29B5AEBFC43160087">
    <w:name w:val="34738DB6BC684FF29B5AEBFC43160087"/>
  </w:style>
  <w:style w:type="paragraph" w:customStyle="1" w:styleId="9B9C77F891DA4CE5BFBF57125B200B04">
    <w:name w:val="9B9C77F891DA4CE5BFBF57125B200B04"/>
  </w:style>
  <w:style w:type="paragraph" w:customStyle="1" w:styleId="9B6F171BA0844101A53AD70E0ADF13F5">
    <w:name w:val="9B6F171BA0844101A53AD70E0ADF13F5"/>
  </w:style>
  <w:style w:type="paragraph" w:customStyle="1" w:styleId="CAAAF60E02824CEA95FD7BDC471250C3">
    <w:name w:val="CAAAF60E02824CEA95FD7BDC471250C3"/>
  </w:style>
  <w:style w:type="paragraph" w:customStyle="1" w:styleId="21091D14B5A045BDA15BCBA75B6B288B">
    <w:name w:val="21091D14B5A045BDA15BCBA75B6B288B"/>
  </w:style>
  <w:style w:type="paragraph" w:customStyle="1" w:styleId="45FA9C2458C442E287664931BE9EEB50">
    <w:name w:val="45FA9C2458C442E287664931BE9EEB50"/>
  </w:style>
  <w:style w:type="paragraph" w:customStyle="1" w:styleId="5DFD670EB9F74E6F9A562BB669E355C3">
    <w:name w:val="5DFD670EB9F74E6F9A562BB669E355C3"/>
  </w:style>
  <w:style w:type="paragraph" w:customStyle="1" w:styleId="4264D1DEE8AF49899228F6E4FF27E101">
    <w:name w:val="4264D1DEE8AF49899228F6E4FF27E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2</cp:revision>
  <dcterms:created xsi:type="dcterms:W3CDTF">2020-02-08T16:19:00Z</dcterms:created>
  <dcterms:modified xsi:type="dcterms:W3CDTF">2020-02-08T16:19:00Z</dcterms:modified>
</cp:coreProperties>
</file>